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1849B" w:themeColor="accent5" w:themeShade="BF"/>
  <w:body>
    <w:p w14:paraId="54EC7ED0" w14:textId="2459B957" w:rsidR="00895D2E" w:rsidRPr="00CB063A" w:rsidRDefault="00895D2E" w:rsidP="00822596">
      <w:pPr>
        <w:rPr>
          <w:rFonts w:ascii="Times New Roman" w:hAnsi="Times New Roman"/>
          <w:color w:val="FFFFFF" w:themeColor="background1"/>
          <w:sz w:val="24"/>
        </w:rPr>
      </w:pPr>
    </w:p>
    <w:p w14:paraId="6AA62A2D" w14:textId="594CF78F" w:rsidR="00E8107B" w:rsidRPr="00911187" w:rsidRDefault="00BB51FB" w:rsidP="00BB51FB">
      <w:pPr>
        <w:jc w:val="both"/>
        <w:rPr>
          <w:rFonts w:ascii="Agency FB" w:hAnsi="Agency FB"/>
          <w:color w:val="FBD4B4" w:themeColor="accent6" w:themeTint="66"/>
          <w:sz w:val="24"/>
        </w:rPr>
      </w:pPr>
      <w:r w:rsidRPr="00911187">
        <w:rPr>
          <w:rFonts w:ascii="Agency FB" w:hAnsi="Agency FB"/>
          <w:color w:val="FBD4B4" w:themeColor="accent6" w:themeTint="66"/>
          <w:sz w:val="24"/>
        </w:rPr>
        <w:t xml:space="preserve">Drukjegang Higher Secondary School is pleased to share the toppers </w:t>
      </w:r>
      <w:r w:rsidR="00E8107B" w:rsidRPr="00911187">
        <w:rPr>
          <w:rFonts w:ascii="Agency FB" w:hAnsi="Agency FB"/>
          <w:color w:val="FBD4B4" w:themeColor="accent6" w:themeTint="66"/>
          <w:sz w:val="24"/>
        </w:rPr>
        <w:t xml:space="preserve">(students scoring 80 % and above) </w:t>
      </w:r>
      <w:r w:rsidRPr="00911187">
        <w:rPr>
          <w:rFonts w:ascii="Agency FB" w:hAnsi="Agency FB"/>
          <w:color w:val="FBD4B4" w:themeColor="accent6" w:themeTint="66"/>
          <w:sz w:val="24"/>
        </w:rPr>
        <w:t>and subject toppers of the school in BC</w:t>
      </w:r>
      <w:r w:rsidR="00E8107B" w:rsidRPr="00911187">
        <w:rPr>
          <w:rFonts w:ascii="Agency FB" w:hAnsi="Agency FB"/>
          <w:color w:val="FBD4B4" w:themeColor="accent6" w:themeTint="66"/>
          <w:sz w:val="24"/>
        </w:rPr>
        <w:t>SE</w:t>
      </w:r>
      <w:r w:rsidRPr="00911187">
        <w:rPr>
          <w:rFonts w:ascii="Agency FB" w:hAnsi="Agency FB"/>
          <w:color w:val="FBD4B4" w:themeColor="accent6" w:themeTint="66"/>
          <w:sz w:val="24"/>
        </w:rPr>
        <w:t xml:space="preserve"> 2021.</w:t>
      </w:r>
      <w:r w:rsidR="005A3CDA" w:rsidRPr="00911187">
        <w:rPr>
          <w:rFonts w:ascii="Agency FB" w:hAnsi="Agency FB"/>
          <w:color w:val="FBD4B4" w:themeColor="accent6" w:themeTint="66"/>
          <w:sz w:val="24"/>
        </w:rPr>
        <w:t xml:space="preserve"> </w:t>
      </w:r>
      <w:r w:rsidR="00E8107B" w:rsidRPr="00911187">
        <w:rPr>
          <w:rFonts w:ascii="Agency FB" w:hAnsi="Agency FB"/>
          <w:color w:val="FBD4B4" w:themeColor="accent6" w:themeTint="66"/>
          <w:sz w:val="24"/>
        </w:rPr>
        <w:t xml:space="preserve">School welcomes you to join any of the three streams of your choice; Science, Arts and Business &amp; Entrepreneurship for Academic Year 2022 (Class XI). </w:t>
      </w:r>
    </w:p>
    <w:p w14:paraId="088C96C7" w14:textId="54F11097" w:rsidR="00822596" w:rsidRPr="00CE0BD0" w:rsidRDefault="005A3CDA" w:rsidP="00822596">
      <w:pPr>
        <w:rPr>
          <w:rFonts w:ascii="Times New Roman" w:hAnsi="Times New Roman"/>
          <w:color w:val="FFFFFF" w:themeColor="background1"/>
          <w:sz w:val="24"/>
        </w:rPr>
      </w:pPr>
      <w:r w:rsidRPr="00CE0BD0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4C40148" wp14:editId="52A6E9BE">
                <wp:simplePos x="0" y="0"/>
                <wp:positionH relativeFrom="column">
                  <wp:posOffset>4273191</wp:posOffset>
                </wp:positionH>
                <wp:positionV relativeFrom="paragraph">
                  <wp:posOffset>107315</wp:posOffset>
                </wp:positionV>
                <wp:extent cx="1856405" cy="6683746"/>
                <wp:effectExtent l="0" t="0" r="10795" b="2222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405" cy="6683746"/>
                          <a:chOff x="0" y="0"/>
                          <a:chExt cx="1856405" cy="6683746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24154" y="0"/>
                            <a:ext cx="1832251" cy="2122098"/>
                            <a:chOff x="0" y="0"/>
                            <a:chExt cx="1842603" cy="2373990"/>
                          </a:xfrm>
                        </wpg:grpSpPr>
                        <wps:wsp>
                          <wps:cNvPr id="67" name="Cube 67"/>
                          <wps:cNvSpPr/>
                          <wps:spPr>
                            <a:xfrm>
                              <a:off x="338443" y="141760"/>
                              <a:ext cx="1307764" cy="1204247"/>
                            </a:xfrm>
                            <a:prstGeom prst="cube">
                              <a:avLst/>
                            </a:prstGeom>
                            <a:ln>
                              <a:solidFill>
                                <a:srgbClr val="FFFF00"/>
                              </a:solidFill>
                            </a:ln>
                            <a:effectLst>
                              <a:glow rad="635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0" y="0"/>
                              <a:ext cx="1842603" cy="2373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108908" y="1501140"/>
                              <a:ext cx="1635568" cy="769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5A2203" w14:textId="6BD41579" w:rsidR="005A3CDA" w:rsidRPr="00CB063A" w:rsidRDefault="00744021" w:rsidP="00744021">
                                <w:pPr>
                                  <w:jc w:val="center"/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B063A"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PEMA YANGZOM</w:t>
                                </w:r>
                              </w:p>
                              <w:p w14:paraId="4248B3A6" w14:textId="3F39924C" w:rsidR="00744021" w:rsidRPr="00CB063A" w:rsidRDefault="00744021" w:rsidP="00744021">
                                <w:pPr>
                                  <w:jc w:val="center"/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B063A"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86.40 %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" name="Group 70"/>
                        <wpg:cNvGrpSpPr/>
                        <wpg:grpSpPr>
                          <a:xfrm>
                            <a:off x="0" y="2284274"/>
                            <a:ext cx="1832251" cy="2122098"/>
                            <a:chOff x="0" y="0"/>
                            <a:chExt cx="1842603" cy="2373990"/>
                          </a:xfrm>
                        </wpg:grpSpPr>
                        <wps:wsp>
                          <wps:cNvPr id="71" name="Cube 71"/>
                          <wps:cNvSpPr/>
                          <wps:spPr>
                            <a:xfrm>
                              <a:off x="338443" y="141760"/>
                              <a:ext cx="1307764" cy="1204247"/>
                            </a:xfrm>
                            <a:prstGeom prst="cube">
                              <a:avLst/>
                            </a:prstGeom>
                            <a:ln>
                              <a:solidFill>
                                <a:srgbClr val="FFFF00"/>
                              </a:solidFill>
                            </a:ln>
                            <a:effectLst>
                              <a:glow rad="635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0" y="0"/>
                              <a:ext cx="1842603" cy="2373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73"/>
                          <wps:cNvSpPr txBox="1"/>
                          <wps:spPr>
                            <a:xfrm>
                              <a:off x="108908" y="1501140"/>
                              <a:ext cx="1635568" cy="769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6035D9" w14:textId="4366DE7A" w:rsidR="005A3CDA" w:rsidRPr="00CB063A" w:rsidRDefault="00744021" w:rsidP="00744021">
                                <w:pPr>
                                  <w:jc w:val="center"/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B063A"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SONAM CHODEN</w:t>
                                </w:r>
                              </w:p>
                              <w:p w14:paraId="5C71BD85" w14:textId="0ED854B1" w:rsidR="00744021" w:rsidRPr="00CB063A" w:rsidRDefault="00744021" w:rsidP="00744021">
                                <w:pPr>
                                  <w:jc w:val="center"/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B063A"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83.60 %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/>
                        <wpg:grpSpPr>
                          <a:xfrm>
                            <a:off x="0" y="4561648"/>
                            <a:ext cx="1832251" cy="2122098"/>
                            <a:chOff x="0" y="0"/>
                            <a:chExt cx="1842603" cy="2373990"/>
                          </a:xfrm>
                        </wpg:grpSpPr>
                        <wps:wsp>
                          <wps:cNvPr id="75" name="Cube 75"/>
                          <wps:cNvSpPr/>
                          <wps:spPr>
                            <a:xfrm>
                              <a:off x="338443" y="141760"/>
                              <a:ext cx="1307764" cy="1204247"/>
                            </a:xfrm>
                            <a:prstGeom prst="cube">
                              <a:avLst/>
                            </a:prstGeom>
                            <a:ln>
                              <a:solidFill>
                                <a:srgbClr val="FFFF00"/>
                              </a:solidFill>
                            </a:ln>
                            <a:effectLst>
                              <a:glow rad="635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 76"/>
                          <wps:cNvSpPr/>
                          <wps:spPr>
                            <a:xfrm>
                              <a:off x="0" y="0"/>
                              <a:ext cx="1842603" cy="2373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ext Box 77"/>
                          <wps:cNvSpPr txBox="1"/>
                          <wps:spPr>
                            <a:xfrm>
                              <a:off x="108908" y="1501140"/>
                              <a:ext cx="1635568" cy="769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3589B6" w14:textId="1A462D6B" w:rsidR="005A3CDA" w:rsidRPr="00CB063A" w:rsidRDefault="00744021" w:rsidP="00744021">
                                <w:pPr>
                                  <w:jc w:val="center"/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B063A"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SONAM WANGCHUK</w:t>
                                </w:r>
                              </w:p>
                              <w:p w14:paraId="11490F5B" w14:textId="4E91D328" w:rsidR="00744021" w:rsidRPr="00CB063A" w:rsidRDefault="00744021" w:rsidP="00744021">
                                <w:pPr>
                                  <w:jc w:val="center"/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B063A"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80.60 %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C40148" id="Group 65" o:spid="_x0000_s1026" style="position:absolute;margin-left:336.45pt;margin-top:8.45pt;width:146.15pt;height:526.3pt;z-index:251673600" coordsize="18564,6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">
                <v:group id="Group 66" o:spid="_x0000_s1027" style="position:absolute;left:241;width:18323;height:21220" coordsize="18426,2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Cube 67" o:spid="_x0000_s1028" type="#_x0000_t16" style="position:absolute;left:3384;top:1417;width:13078;height:1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" fillcolor="#4f81bd [3204]" strokecolor="yellow" strokeweight="2pt"/>
                  <v:rect id="Rectangle 68" o:spid="_x0000_s1029" style="position:absolute;width:18426;height:23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" filled="f" strokecolor="yellow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30" type="#_x0000_t202" style="position:absolute;left:1089;top:15011;width:16355;height:7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" filled="f" strokecolor="yellow">
                    <v:shadow on="t" color="black" opacity="24903f" origin=",.5" offset="0,.55556mm"/>
                    <v:textbox>
                      <w:txbxContent>
                        <w:p w14:paraId="205A2203" w14:textId="6BD41579" w:rsidR="005A3CDA" w:rsidRPr="00CB063A" w:rsidRDefault="00744021" w:rsidP="00744021">
                          <w:pPr>
                            <w:jc w:val="center"/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063A"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  <w:t>PEMA YANGZOM</w:t>
                          </w:r>
                        </w:p>
                        <w:p w14:paraId="4248B3A6" w14:textId="3F39924C" w:rsidR="00744021" w:rsidRPr="00CB063A" w:rsidRDefault="00744021" w:rsidP="00744021">
                          <w:pPr>
                            <w:jc w:val="center"/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063A"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  <w:t>86.40 %</w:t>
                          </w:r>
                        </w:p>
                      </w:txbxContent>
                    </v:textbox>
                  </v:shape>
                </v:group>
                <v:group id="Group 70" o:spid="_x0000_s1031" style="position:absolute;top:22842;width:18322;height:21221" coordsize="18426,2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Cube 71" o:spid="_x0000_s1032" type="#_x0000_t16" style="position:absolute;left:3384;top:1417;width:13078;height:1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" fillcolor="#4f81bd [3204]" strokecolor="yellow" strokeweight="2pt"/>
                  <v:rect id="Rectangle 72" o:spid="_x0000_s1033" style="position:absolute;width:18426;height:23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" filled="f" strokecolor="yellow" strokeweight="2pt"/>
                  <v:shape id="Text Box 73" o:spid="_x0000_s1034" type="#_x0000_t202" style="position:absolute;left:1089;top:15011;width:16355;height:7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" filled="f" strokecolor="yellow">
                    <v:shadow on="t" color="black" opacity="24903f" origin=",.5" offset="0,.55556mm"/>
                    <v:textbox>
                      <w:txbxContent>
                        <w:p w14:paraId="346035D9" w14:textId="4366DE7A" w:rsidR="005A3CDA" w:rsidRPr="00CB063A" w:rsidRDefault="00744021" w:rsidP="00744021">
                          <w:pPr>
                            <w:jc w:val="center"/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063A"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  <w:t>SONAM CHODEN</w:t>
                          </w:r>
                        </w:p>
                        <w:p w14:paraId="5C71BD85" w14:textId="0ED854B1" w:rsidR="00744021" w:rsidRPr="00CB063A" w:rsidRDefault="00744021" w:rsidP="00744021">
                          <w:pPr>
                            <w:jc w:val="center"/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063A"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  <w:t>83.60 %</w:t>
                          </w:r>
                        </w:p>
                      </w:txbxContent>
                    </v:textbox>
                  </v:shape>
                </v:group>
                <v:group id="Group 74" o:spid="_x0000_s1035" style="position:absolute;top:45616;width:18322;height:21221" coordsize="18426,2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Cube 75" o:spid="_x0000_s1036" type="#_x0000_t16" style="position:absolute;left:3384;top:1417;width:13078;height:1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" fillcolor="#4f81bd [3204]" strokecolor="yellow" strokeweight="2pt"/>
                  <v:rect id="Rectangle 76" o:spid="_x0000_s1037" style="position:absolute;width:18426;height:23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" filled="f" strokecolor="yellow" strokeweight="2pt"/>
                  <v:shape id="Text Box 77" o:spid="_x0000_s1038" type="#_x0000_t202" style="position:absolute;left:1089;top:15011;width:16355;height:7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" filled="f" strokecolor="yellow">
                    <v:shadow on="t" color="black" opacity="24903f" origin=",.5" offset="0,.55556mm"/>
                    <v:textbox>
                      <w:txbxContent>
                        <w:p w14:paraId="643589B6" w14:textId="1A462D6B" w:rsidR="005A3CDA" w:rsidRPr="00CB063A" w:rsidRDefault="00744021" w:rsidP="00744021">
                          <w:pPr>
                            <w:jc w:val="center"/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063A"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  <w:t>SONAM WANGCHUK</w:t>
                          </w:r>
                        </w:p>
                        <w:p w14:paraId="11490F5B" w14:textId="4E91D328" w:rsidR="00744021" w:rsidRPr="00CB063A" w:rsidRDefault="00744021" w:rsidP="00744021">
                          <w:pPr>
                            <w:jc w:val="center"/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063A"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  <w:t>80.60 %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CE0BD0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28D40AC" wp14:editId="4D700278">
                <wp:simplePos x="0" y="0"/>
                <wp:positionH relativeFrom="column">
                  <wp:posOffset>2060299</wp:posOffset>
                </wp:positionH>
                <wp:positionV relativeFrom="paragraph">
                  <wp:posOffset>113665</wp:posOffset>
                </wp:positionV>
                <wp:extent cx="1856405" cy="6683746"/>
                <wp:effectExtent l="0" t="0" r="10795" b="2222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405" cy="6683746"/>
                          <a:chOff x="0" y="0"/>
                          <a:chExt cx="1856405" cy="6683746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24154" y="0"/>
                            <a:ext cx="1832251" cy="2122098"/>
                            <a:chOff x="0" y="0"/>
                            <a:chExt cx="1842603" cy="2373990"/>
                          </a:xfrm>
                        </wpg:grpSpPr>
                        <wps:wsp>
                          <wps:cNvPr id="54" name="Cube 54"/>
                          <wps:cNvSpPr/>
                          <wps:spPr>
                            <a:xfrm>
                              <a:off x="338443" y="141760"/>
                              <a:ext cx="1307764" cy="1204247"/>
                            </a:xfrm>
                            <a:prstGeom prst="cube">
                              <a:avLst/>
                            </a:prstGeom>
                            <a:ln>
                              <a:solidFill>
                                <a:srgbClr val="FFFF00"/>
                              </a:solidFill>
                            </a:ln>
                            <a:effectLst>
                              <a:glow rad="635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0" y="0"/>
                              <a:ext cx="1842603" cy="2373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108908" y="1501140"/>
                              <a:ext cx="1635568" cy="769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B34617" w14:textId="508A8FA2" w:rsidR="005A3CDA" w:rsidRPr="00CB063A" w:rsidRDefault="00744021" w:rsidP="00744021">
                                <w:pPr>
                                  <w:jc w:val="center"/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B063A"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MONGALI MAYA SUBBA</w:t>
                                </w:r>
                              </w:p>
                              <w:p w14:paraId="6EB50A9F" w14:textId="3DA25B2D" w:rsidR="00744021" w:rsidRPr="00CB063A" w:rsidRDefault="00744021" w:rsidP="00744021">
                                <w:pPr>
                                  <w:jc w:val="center"/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B063A"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87.00 %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0" y="2284274"/>
                            <a:ext cx="1832251" cy="2122098"/>
                            <a:chOff x="0" y="0"/>
                            <a:chExt cx="1842603" cy="2373990"/>
                          </a:xfrm>
                        </wpg:grpSpPr>
                        <wps:wsp>
                          <wps:cNvPr id="58" name="Cube 58"/>
                          <wps:cNvSpPr/>
                          <wps:spPr>
                            <a:xfrm>
                              <a:off x="338443" y="141760"/>
                              <a:ext cx="1307764" cy="1204247"/>
                            </a:xfrm>
                            <a:prstGeom prst="cube">
                              <a:avLst/>
                            </a:prstGeom>
                            <a:ln>
                              <a:solidFill>
                                <a:srgbClr val="FFFF00"/>
                              </a:solidFill>
                            </a:ln>
                            <a:effectLst>
                              <a:glow rad="635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0" y="0"/>
                              <a:ext cx="1842603" cy="2373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108908" y="1501140"/>
                              <a:ext cx="1635568" cy="769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B01BC7" w14:textId="3B613069" w:rsidR="005A3CDA" w:rsidRPr="00CB063A" w:rsidRDefault="00744021" w:rsidP="00744021">
                                <w:pPr>
                                  <w:jc w:val="center"/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B063A"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DEENA TIMSINA</w:t>
                                </w:r>
                              </w:p>
                              <w:p w14:paraId="1A8AF786" w14:textId="03648530" w:rsidR="00744021" w:rsidRPr="00CB063A" w:rsidRDefault="00744021" w:rsidP="00744021">
                                <w:pPr>
                                  <w:jc w:val="center"/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B063A"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84.20 %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0" y="4561648"/>
                            <a:ext cx="1832251" cy="2122098"/>
                            <a:chOff x="0" y="0"/>
                            <a:chExt cx="1842603" cy="2373990"/>
                          </a:xfrm>
                        </wpg:grpSpPr>
                        <wps:wsp>
                          <wps:cNvPr id="62" name="Cube 62"/>
                          <wps:cNvSpPr/>
                          <wps:spPr>
                            <a:xfrm>
                              <a:off x="338443" y="141760"/>
                              <a:ext cx="1307764" cy="1204247"/>
                            </a:xfrm>
                            <a:prstGeom prst="cube">
                              <a:avLst/>
                            </a:prstGeom>
                            <a:ln>
                              <a:solidFill>
                                <a:srgbClr val="FFFF00"/>
                              </a:solidFill>
                            </a:ln>
                            <a:effectLst>
                              <a:glow rad="635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0" y="0"/>
                              <a:ext cx="1842603" cy="2373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108908" y="1501140"/>
                              <a:ext cx="1635568" cy="769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3B537A" w14:textId="7D5A0F8C" w:rsidR="005A3CDA" w:rsidRPr="00CB063A" w:rsidRDefault="00744021" w:rsidP="00744021">
                                <w:pPr>
                                  <w:jc w:val="center"/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B063A"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PURNI MAYA SUBBA</w:t>
                                </w:r>
                              </w:p>
                              <w:p w14:paraId="03135BEF" w14:textId="2AA4BF44" w:rsidR="00744021" w:rsidRPr="00CB063A" w:rsidRDefault="00744021" w:rsidP="00744021">
                                <w:pPr>
                                  <w:jc w:val="center"/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B063A"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82.00 %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8D40AC" id="Group 52" o:spid="_x0000_s1039" style="position:absolute;margin-left:162.25pt;margin-top:8.95pt;width:146.15pt;height:526.3pt;z-index:251671552" coordsize="18564,6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">
                <v:group id="Group 53" o:spid="_x0000_s1040" style="position:absolute;left:241;width:18323;height:21220" coordsize="18426,2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Cube 54" o:spid="_x0000_s1041" type="#_x0000_t16" style="position:absolute;left:3384;top:1417;width:13078;height:1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" fillcolor="#4f81bd [3204]" strokecolor="yellow" strokeweight="2pt"/>
                  <v:rect id="Rectangle 55" o:spid="_x0000_s1042" style="position:absolute;width:18426;height:23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" filled="f" strokecolor="yellow" strokeweight="2pt"/>
                  <v:shape id="Text Box 56" o:spid="_x0000_s1043" type="#_x0000_t202" style="position:absolute;left:1089;top:15011;width:16355;height:7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" filled="f" strokecolor="yellow">
                    <v:shadow on="t" color="black" opacity="24903f" origin=",.5" offset="0,.55556mm"/>
                    <v:textbox>
                      <w:txbxContent>
                        <w:p w14:paraId="2CB34617" w14:textId="508A8FA2" w:rsidR="005A3CDA" w:rsidRPr="00CB063A" w:rsidRDefault="00744021" w:rsidP="00744021">
                          <w:pPr>
                            <w:jc w:val="center"/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063A"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  <w:t>MONGALI MAYA SUBBA</w:t>
                          </w:r>
                        </w:p>
                        <w:p w14:paraId="6EB50A9F" w14:textId="3DA25B2D" w:rsidR="00744021" w:rsidRPr="00CB063A" w:rsidRDefault="00744021" w:rsidP="00744021">
                          <w:pPr>
                            <w:jc w:val="center"/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063A"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  <w:t>87.00 %</w:t>
                          </w:r>
                        </w:p>
                      </w:txbxContent>
                    </v:textbox>
                  </v:shape>
                </v:group>
                <v:group id="Group 57" o:spid="_x0000_s1044" style="position:absolute;top:22842;width:18322;height:21221" coordsize="18426,2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Cube 58" o:spid="_x0000_s1045" type="#_x0000_t16" style="position:absolute;left:3384;top:1417;width:13078;height:1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" fillcolor="#4f81bd [3204]" strokecolor="yellow" strokeweight="2pt"/>
                  <v:rect id="Rectangle 59" o:spid="_x0000_s1046" style="position:absolute;width:18426;height:23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" filled="f" strokecolor="yellow" strokeweight="2pt"/>
                  <v:shape id="Text Box 60" o:spid="_x0000_s1047" type="#_x0000_t202" style="position:absolute;left:1089;top:15011;width:16355;height:7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" filled="f" strokecolor="yellow">
                    <v:shadow on="t" color="black" opacity="24903f" origin=",.5" offset="0,.55556mm"/>
                    <v:textbox>
                      <w:txbxContent>
                        <w:p w14:paraId="03B01BC7" w14:textId="3B613069" w:rsidR="005A3CDA" w:rsidRPr="00CB063A" w:rsidRDefault="00744021" w:rsidP="00744021">
                          <w:pPr>
                            <w:jc w:val="center"/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063A"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  <w:t>DEENA TIMSINA</w:t>
                          </w:r>
                        </w:p>
                        <w:p w14:paraId="1A8AF786" w14:textId="03648530" w:rsidR="00744021" w:rsidRPr="00CB063A" w:rsidRDefault="00744021" w:rsidP="00744021">
                          <w:pPr>
                            <w:jc w:val="center"/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063A"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  <w:t>84.20 %</w:t>
                          </w:r>
                        </w:p>
                      </w:txbxContent>
                    </v:textbox>
                  </v:shape>
                </v:group>
                <v:group id="Group 61" o:spid="_x0000_s1048" style="position:absolute;top:45616;width:18322;height:21221" coordsize="18426,2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Cube 62" o:spid="_x0000_s1049" type="#_x0000_t16" style="position:absolute;left:3384;top:1417;width:13078;height:1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" fillcolor="#4f81bd [3204]" strokecolor="yellow" strokeweight="2pt"/>
                  <v:rect id="Rectangle 63" o:spid="_x0000_s1050" style="position:absolute;width:18426;height:23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" filled="f" strokecolor="yellow" strokeweight="2pt"/>
                  <v:shape id="Text Box 64" o:spid="_x0000_s1051" type="#_x0000_t202" style="position:absolute;left:1089;top:15011;width:16355;height:7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" filled="f" strokecolor="yellow">
                    <v:shadow on="t" color="black" opacity="24903f" origin=",.5" offset="0,.55556mm"/>
                    <v:textbox>
                      <w:txbxContent>
                        <w:p w14:paraId="583B537A" w14:textId="7D5A0F8C" w:rsidR="005A3CDA" w:rsidRPr="00CB063A" w:rsidRDefault="00744021" w:rsidP="00744021">
                          <w:pPr>
                            <w:jc w:val="center"/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063A"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  <w:t>PURNI MAYA SUBBA</w:t>
                          </w:r>
                        </w:p>
                        <w:p w14:paraId="03135BEF" w14:textId="2AA4BF44" w:rsidR="00744021" w:rsidRPr="00CB063A" w:rsidRDefault="00744021" w:rsidP="00744021">
                          <w:pPr>
                            <w:jc w:val="center"/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063A"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  <w:t>82.00 %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CE0BD0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CCB693" wp14:editId="5DFC5BD9">
                <wp:simplePos x="0" y="0"/>
                <wp:positionH relativeFrom="column">
                  <wp:posOffset>-286397</wp:posOffset>
                </wp:positionH>
                <wp:positionV relativeFrom="paragraph">
                  <wp:posOffset>113809</wp:posOffset>
                </wp:positionV>
                <wp:extent cx="1856405" cy="6683746"/>
                <wp:effectExtent l="0" t="0" r="10795" b="2222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405" cy="6683746"/>
                          <a:chOff x="0" y="0"/>
                          <a:chExt cx="1856405" cy="6683746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24154" y="0"/>
                            <a:ext cx="1832251" cy="2122098"/>
                            <a:chOff x="0" y="0"/>
                            <a:chExt cx="1842603" cy="2373990"/>
                          </a:xfrm>
                        </wpg:grpSpPr>
                        <wps:wsp>
                          <wps:cNvPr id="4" name="Cube 4"/>
                          <wps:cNvSpPr/>
                          <wps:spPr>
                            <a:xfrm>
                              <a:off x="338443" y="141760"/>
                              <a:ext cx="1307764" cy="1204247"/>
                            </a:xfrm>
                            <a:prstGeom prst="cube">
                              <a:avLst/>
                            </a:prstGeom>
                            <a:ln>
                              <a:solidFill>
                                <a:srgbClr val="FFFF00"/>
                              </a:solidFill>
                            </a:ln>
                            <a:effectLst>
                              <a:glow rad="635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1842603" cy="2373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108908" y="1501140"/>
                              <a:ext cx="1635568" cy="769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CFA17F" w14:textId="19123702" w:rsidR="009B5992" w:rsidRPr="00CB063A" w:rsidRDefault="00744021" w:rsidP="00744021">
                                <w:pPr>
                                  <w:jc w:val="center"/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B063A"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DHAN MAYA BISWA</w:t>
                                </w:r>
                              </w:p>
                              <w:p w14:paraId="4033531B" w14:textId="2D890489" w:rsidR="00744021" w:rsidRPr="00CB063A" w:rsidRDefault="00744021" w:rsidP="00744021">
                                <w:pPr>
                                  <w:jc w:val="center"/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B063A"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89.80 %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0" y="2284274"/>
                            <a:ext cx="1832251" cy="2122098"/>
                            <a:chOff x="0" y="0"/>
                            <a:chExt cx="1842603" cy="2373990"/>
                          </a:xfrm>
                        </wpg:grpSpPr>
                        <wps:wsp>
                          <wps:cNvPr id="44" name="Cube 44"/>
                          <wps:cNvSpPr/>
                          <wps:spPr>
                            <a:xfrm>
                              <a:off x="338443" y="141760"/>
                              <a:ext cx="1307764" cy="1204247"/>
                            </a:xfrm>
                            <a:prstGeom prst="cube">
                              <a:avLst/>
                            </a:prstGeom>
                            <a:ln>
                              <a:solidFill>
                                <a:srgbClr val="FFFF00"/>
                              </a:solidFill>
                            </a:ln>
                            <a:effectLst>
                              <a:glow rad="635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0" y="0"/>
                              <a:ext cx="1842603" cy="2373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108908" y="1501140"/>
                              <a:ext cx="1635568" cy="769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2BC4C6" w14:textId="7DE89CCC" w:rsidR="005A3CDA" w:rsidRPr="00CB063A" w:rsidRDefault="00744021" w:rsidP="00744021">
                                <w:pPr>
                                  <w:jc w:val="center"/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B063A"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PEMA YEDON</w:t>
                                </w:r>
                              </w:p>
                              <w:p w14:paraId="5FD43DDC" w14:textId="42D78084" w:rsidR="00744021" w:rsidRPr="00CB063A" w:rsidRDefault="00744021" w:rsidP="00744021">
                                <w:pPr>
                                  <w:jc w:val="center"/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B063A"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85.00 %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4561648"/>
                            <a:ext cx="1832251" cy="2122098"/>
                            <a:chOff x="0" y="0"/>
                            <a:chExt cx="1842603" cy="2373990"/>
                          </a:xfrm>
                        </wpg:grpSpPr>
                        <wps:wsp>
                          <wps:cNvPr id="48" name="Cube 48"/>
                          <wps:cNvSpPr/>
                          <wps:spPr>
                            <a:xfrm>
                              <a:off x="338443" y="141760"/>
                              <a:ext cx="1307764" cy="1204247"/>
                            </a:xfrm>
                            <a:prstGeom prst="cube">
                              <a:avLst/>
                            </a:prstGeom>
                            <a:ln>
                              <a:solidFill>
                                <a:srgbClr val="FFFF00"/>
                              </a:solidFill>
                            </a:ln>
                            <a:effectLst>
                              <a:glow rad="635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0" y="0"/>
                              <a:ext cx="1842603" cy="2373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108908" y="1501140"/>
                              <a:ext cx="1635568" cy="769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879003" w14:textId="43DE1EDE" w:rsidR="005A3CDA" w:rsidRPr="00CB063A" w:rsidRDefault="00744021" w:rsidP="00744021">
                                <w:pPr>
                                  <w:jc w:val="center"/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B063A"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SABITA SUBBA</w:t>
                                </w:r>
                              </w:p>
                              <w:p w14:paraId="3B52F61A" w14:textId="548144CB" w:rsidR="00744021" w:rsidRPr="00CB063A" w:rsidRDefault="00744021" w:rsidP="00744021">
                                <w:pPr>
                                  <w:jc w:val="center"/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B063A">
                                  <w:rPr>
                                    <w:rFonts w:ascii="Agency FB" w:hAnsi="Agency F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83.00 %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CCB693" id="Group 51" o:spid="_x0000_s1052" style="position:absolute;margin-left:-22.55pt;margin-top:8.95pt;width:146.15pt;height:526.3pt;z-index:251669504" coordsize="18564,6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">
                <v:group id="Group 25" o:spid="_x0000_s1053" style="position:absolute;left:241;width:18323;height:21220" coordsize="18426,2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Cube 4" o:spid="_x0000_s1054" type="#_x0000_t16" style="position:absolute;left:3384;top:1417;width:13078;height:1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" fillcolor="#4f81bd [3204]" strokecolor="yellow" strokeweight="2pt"/>
                  <v:rect id="Rectangle 23" o:spid="_x0000_s1055" style="position:absolute;width:18426;height:23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" filled="f" strokecolor="yellow" strokeweight="2pt"/>
                  <v:shape id="Text Box 24" o:spid="_x0000_s1056" type="#_x0000_t202" style="position:absolute;left:1089;top:15011;width:16355;height:7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" filled="f" strokecolor="yellow">
                    <v:shadow on="t" color="black" opacity="24903f" origin=",.5" offset="0,.55556mm"/>
                    <v:textbox>
                      <w:txbxContent>
                        <w:p w14:paraId="40CFA17F" w14:textId="19123702" w:rsidR="009B5992" w:rsidRPr="00CB063A" w:rsidRDefault="00744021" w:rsidP="00744021">
                          <w:pPr>
                            <w:jc w:val="center"/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063A"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  <w:t>DHAN MAYA BISWA</w:t>
                          </w:r>
                        </w:p>
                        <w:p w14:paraId="4033531B" w14:textId="2D890489" w:rsidR="00744021" w:rsidRPr="00CB063A" w:rsidRDefault="00744021" w:rsidP="00744021">
                          <w:pPr>
                            <w:jc w:val="center"/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063A"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  <w:t>89.80 %</w:t>
                          </w:r>
                        </w:p>
                      </w:txbxContent>
                    </v:textbox>
                  </v:shape>
                </v:group>
                <v:group id="Group 43" o:spid="_x0000_s1057" style="position:absolute;top:22842;width:18322;height:21221" coordsize="18426,2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Cube 44" o:spid="_x0000_s1058" type="#_x0000_t16" style="position:absolute;left:3384;top:1417;width:13078;height:1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" fillcolor="#4f81bd [3204]" strokecolor="yellow" strokeweight="2pt"/>
                  <v:rect id="Rectangle 45" o:spid="_x0000_s1059" style="position:absolute;width:18426;height:23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" filled="f" strokecolor="yellow" strokeweight="2pt"/>
                  <v:shape id="Text Box 46" o:spid="_x0000_s1060" type="#_x0000_t202" style="position:absolute;left:1089;top:15011;width:16355;height:7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" filled="f" strokecolor="yellow">
                    <v:shadow on="t" color="black" opacity="24903f" origin=",.5" offset="0,.55556mm"/>
                    <v:textbox>
                      <w:txbxContent>
                        <w:p w14:paraId="3D2BC4C6" w14:textId="7DE89CCC" w:rsidR="005A3CDA" w:rsidRPr="00CB063A" w:rsidRDefault="00744021" w:rsidP="00744021">
                          <w:pPr>
                            <w:jc w:val="center"/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063A"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  <w:t>PEMA YEDON</w:t>
                          </w:r>
                        </w:p>
                        <w:p w14:paraId="5FD43DDC" w14:textId="42D78084" w:rsidR="00744021" w:rsidRPr="00CB063A" w:rsidRDefault="00744021" w:rsidP="00744021">
                          <w:pPr>
                            <w:jc w:val="center"/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063A"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  <w:t>85.00 %</w:t>
                          </w:r>
                        </w:p>
                      </w:txbxContent>
                    </v:textbox>
                  </v:shape>
                </v:group>
                <v:group id="Group 47" o:spid="_x0000_s1061" style="position:absolute;top:45616;width:18322;height:21221" coordsize="18426,2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Cube 48" o:spid="_x0000_s1062" type="#_x0000_t16" style="position:absolute;left:3384;top:1417;width:13078;height:1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" fillcolor="#4f81bd [3204]" strokecolor="yellow" strokeweight="2pt"/>
                  <v:rect id="Rectangle 49" o:spid="_x0000_s1063" style="position:absolute;width:18426;height:23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" filled="f" strokecolor="yellow" strokeweight="2pt"/>
                  <v:shape id="Text Box 50" o:spid="_x0000_s1064" type="#_x0000_t202" style="position:absolute;left:1089;top:15011;width:16355;height:7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" filled="f" strokecolor="yellow">
                    <v:shadow on="t" color="black" opacity="24903f" origin=",.5" offset="0,.55556mm"/>
                    <v:textbox>
                      <w:txbxContent>
                        <w:p w14:paraId="41879003" w14:textId="43DE1EDE" w:rsidR="005A3CDA" w:rsidRPr="00CB063A" w:rsidRDefault="00744021" w:rsidP="00744021">
                          <w:pPr>
                            <w:jc w:val="center"/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063A"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  <w:t>SABITA SUBBA</w:t>
                          </w:r>
                        </w:p>
                        <w:p w14:paraId="3B52F61A" w14:textId="548144CB" w:rsidR="00744021" w:rsidRPr="00CB063A" w:rsidRDefault="00744021" w:rsidP="00744021">
                          <w:pPr>
                            <w:jc w:val="center"/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063A">
                            <w:rPr>
                              <w:rFonts w:ascii="Agency FB" w:hAnsi="Agency FB"/>
                              <w:color w:val="FFFFFF" w:themeColor="background1"/>
                              <w:sz w:val="32"/>
                              <w:szCs w:val="32"/>
                            </w:rPr>
                            <w:t>83.00 %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4B65129" w14:textId="547CD7F6" w:rsidR="00822596" w:rsidRPr="00CE0BD0" w:rsidRDefault="00822596" w:rsidP="00822596">
      <w:pPr>
        <w:rPr>
          <w:rFonts w:ascii="Times New Roman" w:hAnsi="Times New Roman"/>
          <w:color w:val="FFFFFF" w:themeColor="background1"/>
          <w:sz w:val="24"/>
        </w:rPr>
      </w:pPr>
    </w:p>
    <w:p w14:paraId="70D7CDC0" w14:textId="0A52A400" w:rsidR="00822596" w:rsidRPr="00CE0BD0" w:rsidRDefault="005A5756" w:rsidP="00822596">
      <w:pPr>
        <w:rPr>
          <w:rFonts w:ascii="Times New Roman" w:hAnsi="Times New Roman"/>
          <w:color w:val="FFFFFF" w:themeColor="background1"/>
          <w:sz w:val="24"/>
        </w:rPr>
      </w:pPr>
      <w:r w:rsidRPr="00CE0BD0">
        <w:rPr>
          <w:noProof/>
        </w:rPr>
        <w:drawing>
          <wp:anchor distT="0" distB="0" distL="114300" distR="114300" simplePos="0" relativeHeight="251678720" behindDoc="0" locked="0" layoutInCell="1" allowOverlap="1" wp14:anchorId="245C5C24" wp14:editId="0CF319FF">
            <wp:simplePos x="0" y="0"/>
            <wp:positionH relativeFrom="column">
              <wp:posOffset>2438400</wp:posOffset>
            </wp:positionH>
            <wp:positionV relativeFrom="paragraph">
              <wp:posOffset>177165</wp:posOffset>
            </wp:positionV>
            <wp:extent cx="993140" cy="778510"/>
            <wp:effectExtent l="0" t="0" r="0" b="254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BD0">
        <w:rPr>
          <w:noProof/>
        </w:rPr>
        <w:drawing>
          <wp:anchor distT="0" distB="0" distL="114300" distR="114300" simplePos="0" relativeHeight="251677696" behindDoc="0" locked="0" layoutInCell="1" allowOverlap="1" wp14:anchorId="730510A4" wp14:editId="1E5E0C61">
            <wp:simplePos x="0" y="0"/>
            <wp:positionH relativeFrom="column">
              <wp:posOffset>97790</wp:posOffset>
            </wp:positionH>
            <wp:positionV relativeFrom="paragraph">
              <wp:posOffset>180340</wp:posOffset>
            </wp:positionV>
            <wp:extent cx="996950" cy="772795"/>
            <wp:effectExtent l="0" t="0" r="0" b="8255"/>
            <wp:wrapSquare wrapText="bothSides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CBF" w:rsidRPr="00CE0BD0">
        <w:rPr>
          <w:noProof/>
        </w:rPr>
        <w:drawing>
          <wp:anchor distT="0" distB="0" distL="114300" distR="114300" simplePos="0" relativeHeight="251675648" behindDoc="0" locked="0" layoutInCell="1" allowOverlap="1" wp14:anchorId="7DD8334E" wp14:editId="172DD5DA">
            <wp:simplePos x="0" y="0"/>
            <wp:positionH relativeFrom="margin">
              <wp:posOffset>4653915</wp:posOffset>
            </wp:positionH>
            <wp:positionV relativeFrom="paragraph">
              <wp:posOffset>175895</wp:posOffset>
            </wp:positionV>
            <wp:extent cx="993140" cy="768985"/>
            <wp:effectExtent l="0" t="0" r="0" b="0"/>
            <wp:wrapTopAndBottom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5905B" w14:textId="63B02584" w:rsidR="00822596" w:rsidRPr="00CE0BD0" w:rsidRDefault="00822596" w:rsidP="00822596">
      <w:pPr>
        <w:rPr>
          <w:rFonts w:ascii="Times New Roman" w:hAnsi="Times New Roman"/>
          <w:color w:val="FFFFFF" w:themeColor="background1"/>
          <w:sz w:val="24"/>
        </w:rPr>
      </w:pPr>
    </w:p>
    <w:p w14:paraId="3FC7CDC7" w14:textId="6A0C43DD" w:rsidR="00822596" w:rsidRPr="00CE0BD0" w:rsidRDefault="00822596" w:rsidP="00822596">
      <w:pPr>
        <w:rPr>
          <w:rFonts w:ascii="Times New Roman" w:hAnsi="Times New Roman"/>
          <w:color w:val="FFFFFF" w:themeColor="background1"/>
          <w:sz w:val="24"/>
        </w:rPr>
      </w:pPr>
    </w:p>
    <w:p w14:paraId="59C90A36" w14:textId="6BCCC812" w:rsidR="00822596" w:rsidRPr="00CE0BD0" w:rsidRDefault="00822596" w:rsidP="00822596">
      <w:pPr>
        <w:rPr>
          <w:rFonts w:ascii="Times New Roman" w:hAnsi="Times New Roman"/>
          <w:color w:val="FFFFFF" w:themeColor="background1"/>
          <w:sz w:val="24"/>
        </w:rPr>
      </w:pPr>
    </w:p>
    <w:p w14:paraId="6EDD3F9F" w14:textId="6F4229EE" w:rsidR="00822596" w:rsidRPr="00CE0BD0" w:rsidRDefault="00822596" w:rsidP="00822596">
      <w:pPr>
        <w:rPr>
          <w:rFonts w:ascii="Times New Roman" w:hAnsi="Times New Roman"/>
          <w:color w:val="FFFFFF" w:themeColor="background1"/>
          <w:sz w:val="24"/>
        </w:rPr>
      </w:pPr>
    </w:p>
    <w:p w14:paraId="51634765" w14:textId="79ED3FDB" w:rsidR="00822596" w:rsidRPr="00CE0BD0" w:rsidRDefault="00822596" w:rsidP="00822596">
      <w:pPr>
        <w:rPr>
          <w:rFonts w:ascii="Times New Roman" w:hAnsi="Times New Roman"/>
          <w:color w:val="FFFFFF" w:themeColor="background1"/>
          <w:sz w:val="24"/>
        </w:rPr>
      </w:pPr>
    </w:p>
    <w:p w14:paraId="456AF117" w14:textId="7C43BC14" w:rsidR="00822596" w:rsidRPr="00CE0BD0" w:rsidRDefault="00822596" w:rsidP="00822596">
      <w:pPr>
        <w:rPr>
          <w:rFonts w:ascii="Times New Roman" w:hAnsi="Times New Roman"/>
          <w:color w:val="FFFFFF" w:themeColor="background1"/>
          <w:sz w:val="24"/>
        </w:rPr>
      </w:pPr>
    </w:p>
    <w:p w14:paraId="1DE75374" w14:textId="3E9F0CAE" w:rsidR="00822596" w:rsidRPr="00CE0BD0" w:rsidRDefault="00822596" w:rsidP="00822596">
      <w:pPr>
        <w:rPr>
          <w:rFonts w:ascii="Times New Roman" w:hAnsi="Times New Roman"/>
          <w:color w:val="FFFFFF" w:themeColor="background1"/>
          <w:sz w:val="24"/>
        </w:rPr>
      </w:pPr>
    </w:p>
    <w:p w14:paraId="1CD222AB" w14:textId="6AE02F0F" w:rsidR="00822596" w:rsidRPr="00CE0BD0" w:rsidRDefault="00CE0BD0" w:rsidP="00822596">
      <w:pPr>
        <w:rPr>
          <w:rFonts w:ascii="Times New Roman" w:hAnsi="Times New Roman"/>
          <w:color w:val="FFFFFF" w:themeColor="background1"/>
          <w:sz w:val="24"/>
        </w:rPr>
      </w:pPr>
      <w:r w:rsidRPr="00CE0BD0">
        <w:rPr>
          <w:noProof/>
        </w:rPr>
        <w:drawing>
          <wp:anchor distT="0" distB="0" distL="114300" distR="114300" simplePos="0" relativeHeight="251676672" behindDoc="0" locked="0" layoutInCell="1" allowOverlap="1" wp14:anchorId="14FCCDC4" wp14:editId="29187023">
            <wp:simplePos x="0" y="0"/>
            <wp:positionH relativeFrom="column">
              <wp:posOffset>4632325</wp:posOffset>
            </wp:positionH>
            <wp:positionV relativeFrom="paragraph">
              <wp:posOffset>279400</wp:posOffset>
            </wp:positionV>
            <wp:extent cx="990600" cy="778510"/>
            <wp:effectExtent l="0" t="0" r="0" b="2540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BD0">
        <w:rPr>
          <w:noProof/>
        </w:rPr>
        <w:drawing>
          <wp:anchor distT="0" distB="0" distL="114300" distR="114300" simplePos="0" relativeHeight="251674624" behindDoc="0" locked="0" layoutInCell="1" allowOverlap="1" wp14:anchorId="751E3487" wp14:editId="77B1F61C">
            <wp:simplePos x="0" y="0"/>
            <wp:positionH relativeFrom="column">
              <wp:posOffset>2416810</wp:posOffset>
            </wp:positionH>
            <wp:positionV relativeFrom="paragraph">
              <wp:posOffset>293370</wp:posOffset>
            </wp:positionV>
            <wp:extent cx="996950" cy="768350"/>
            <wp:effectExtent l="0" t="0" r="0" b="0"/>
            <wp:wrapTopAndBottom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BD0">
        <w:rPr>
          <w:noProof/>
        </w:rPr>
        <w:drawing>
          <wp:anchor distT="0" distB="0" distL="114300" distR="114300" simplePos="0" relativeHeight="251681792" behindDoc="0" locked="0" layoutInCell="1" allowOverlap="1" wp14:anchorId="641AEE6C" wp14:editId="357A33DB">
            <wp:simplePos x="0" y="0"/>
            <wp:positionH relativeFrom="column">
              <wp:posOffset>65405</wp:posOffset>
            </wp:positionH>
            <wp:positionV relativeFrom="paragraph">
              <wp:posOffset>289560</wp:posOffset>
            </wp:positionV>
            <wp:extent cx="996315" cy="772795"/>
            <wp:effectExtent l="0" t="0" r="0" b="8255"/>
            <wp:wrapSquare wrapText="bothSides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137DE" w14:textId="1C97BED1" w:rsidR="00822596" w:rsidRPr="00CE0BD0" w:rsidRDefault="00822596" w:rsidP="00822596">
      <w:pPr>
        <w:rPr>
          <w:rFonts w:ascii="Times New Roman" w:hAnsi="Times New Roman"/>
          <w:color w:val="FFFFFF" w:themeColor="background1"/>
          <w:sz w:val="24"/>
        </w:rPr>
      </w:pPr>
    </w:p>
    <w:p w14:paraId="3F781832" w14:textId="08C185C0" w:rsidR="00822596" w:rsidRPr="00CE0BD0" w:rsidRDefault="00822596" w:rsidP="00822596">
      <w:pPr>
        <w:rPr>
          <w:rFonts w:ascii="Times New Roman" w:hAnsi="Times New Roman"/>
          <w:color w:val="FFFFFF" w:themeColor="background1"/>
          <w:sz w:val="24"/>
        </w:rPr>
      </w:pPr>
    </w:p>
    <w:p w14:paraId="5F91D05E" w14:textId="3C587673" w:rsidR="00822596" w:rsidRPr="00CE0BD0" w:rsidRDefault="00822596" w:rsidP="00822596">
      <w:pPr>
        <w:rPr>
          <w:rFonts w:ascii="Times New Roman" w:hAnsi="Times New Roman"/>
          <w:color w:val="FFFFFF" w:themeColor="background1"/>
          <w:sz w:val="24"/>
        </w:rPr>
      </w:pPr>
    </w:p>
    <w:p w14:paraId="556A8898" w14:textId="0435C3C2" w:rsidR="00822596" w:rsidRPr="00CE0BD0" w:rsidRDefault="00822596" w:rsidP="00822596">
      <w:pPr>
        <w:rPr>
          <w:rFonts w:ascii="Times New Roman" w:hAnsi="Times New Roman"/>
          <w:color w:val="FFFFFF" w:themeColor="background1"/>
          <w:sz w:val="24"/>
        </w:rPr>
      </w:pPr>
    </w:p>
    <w:p w14:paraId="7420A602" w14:textId="5F93C942" w:rsidR="00822596" w:rsidRPr="00CE0BD0" w:rsidRDefault="00822596" w:rsidP="00822596">
      <w:pPr>
        <w:rPr>
          <w:rFonts w:ascii="Times New Roman" w:hAnsi="Times New Roman"/>
          <w:color w:val="FFFFFF" w:themeColor="background1"/>
          <w:sz w:val="24"/>
        </w:rPr>
      </w:pPr>
    </w:p>
    <w:p w14:paraId="0AAB6C24" w14:textId="6F2DC7F6" w:rsidR="00822596" w:rsidRPr="00CE0BD0" w:rsidRDefault="00822596" w:rsidP="00822596">
      <w:pPr>
        <w:rPr>
          <w:rFonts w:ascii="Times New Roman" w:hAnsi="Times New Roman"/>
          <w:color w:val="FFFFFF" w:themeColor="background1"/>
          <w:sz w:val="24"/>
        </w:rPr>
      </w:pPr>
    </w:p>
    <w:p w14:paraId="26309F63" w14:textId="4031E071" w:rsidR="00822596" w:rsidRPr="00CE0BD0" w:rsidRDefault="00822596" w:rsidP="00822596">
      <w:pPr>
        <w:rPr>
          <w:rFonts w:ascii="Times New Roman" w:hAnsi="Times New Roman"/>
          <w:color w:val="FFFFFF" w:themeColor="background1"/>
          <w:sz w:val="24"/>
        </w:rPr>
      </w:pPr>
    </w:p>
    <w:p w14:paraId="2A378B19" w14:textId="61430F55" w:rsidR="00822596" w:rsidRPr="00CE0BD0" w:rsidRDefault="00822596" w:rsidP="00822596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  <w:r w:rsidRPr="00CE0BD0">
        <w:rPr>
          <w:rFonts w:ascii="Times New Roman" w:hAnsi="Times New Roman"/>
          <w:color w:val="FFFFFF" w:themeColor="background1"/>
          <w:sz w:val="24"/>
        </w:rPr>
        <w:tab/>
      </w:r>
    </w:p>
    <w:p w14:paraId="3FA9F0F2" w14:textId="1CB98441" w:rsidR="00822596" w:rsidRPr="00CE0BD0" w:rsidRDefault="00CE0BD0" w:rsidP="00822596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  <w:r w:rsidRPr="00CE0BD0">
        <w:rPr>
          <w:noProof/>
        </w:rPr>
        <w:drawing>
          <wp:anchor distT="0" distB="0" distL="114300" distR="114300" simplePos="0" relativeHeight="251679744" behindDoc="0" locked="0" layoutInCell="1" allowOverlap="1" wp14:anchorId="1F757B26" wp14:editId="093B37D5">
            <wp:simplePos x="0" y="0"/>
            <wp:positionH relativeFrom="column">
              <wp:posOffset>4623435</wp:posOffset>
            </wp:positionH>
            <wp:positionV relativeFrom="paragraph">
              <wp:posOffset>93345</wp:posOffset>
            </wp:positionV>
            <wp:extent cx="1000125" cy="777240"/>
            <wp:effectExtent l="0" t="0" r="9525" b="3810"/>
            <wp:wrapSquare wrapText="bothSides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BD0">
        <w:rPr>
          <w:noProof/>
        </w:rPr>
        <w:drawing>
          <wp:anchor distT="0" distB="0" distL="114300" distR="114300" simplePos="0" relativeHeight="251682816" behindDoc="0" locked="0" layoutInCell="1" allowOverlap="1" wp14:anchorId="7839A3A3" wp14:editId="06227015">
            <wp:simplePos x="0" y="0"/>
            <wp:positionH relativeFrom="column">
              <wp:posOffset>2411095</wp:posOffset>
            </wp:positionH>
            <wp:positionV relativeFrom="paragraph">
              <wp:posOffset>93345</wp:posOffset>
            </wp:positionV>
            <wp:extent cx="1000125" cy="788035"/>
            <wp:effectExtent l="0" t="0" r="9525" b="0"/>
            <wp:wrapSquare wrapText="bothSides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BD0">
        <w:rPr>
          <w:noProof/>
        </w:rPr>
        <w:drawing>
          <wp:anchor distT="0" distB="0" distL="114300" distR="114300" simplePos="0" relativeHeight="251680768" behindDoc="0" locked="0" layoutInCell="1" allowOverlap="1" wp14:anchorId="790230E6" wp14:editId="559E8F2D">
            <wp:simplePos x="0" y="0"/>
            <wp:positionH relativeFrom="column">
              <wp:posOffset>67945</wp:posOffset>
            </wp:positionH>
            <wp:positionV relativeFrom="paragraph">
              <wp:posOffset>106680</wp:posOffset>
            </wp:positionV>
            <wp:extent cx="993140" cy="768350"/>
            <wp:effectExtent l="0" t="0" r="0" b="0"/>
            <wp:wrapSquare wrapText="bothSides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CB6C9" w14:textId="2D859492" w:rsidR="00822596" w:rsidRPr="00CE0BD0" w:rsidRDefault="00822596" w:rsidP="00822596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</w:p>
    <w:p w14:paraId="28C7481D" w14:textId="2F181CC2" w:rsidR="00822596" w:rsidRPr="00CE0BD0" w:rsidRDefault="00822596" w:rsidP="00822596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</w:p>
    <w:p w14:paraId="09544B35" w14:textId="3D4A0FC1" w:rsidR="00531688" w:rsidRPr="00CE0BD0" w:rsidRDefault="00531688" w:rsidP="00822596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</w:p>
    <w:p w14:paraId="0371E6EC" w14:textId="4D81F9AA" w:rsidR="00531688" w:rsidRPr="00CE0BD0" w:rsidRDefault="00531688" w:rsidP="00822596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</w:p>
    <w:p w14:paraId="045AF721" w14:textId="05FAEA59" w:rsidR="00531688" w:rsidRPr="00CE0BD0" w:rsidRDefault="00531688" w:rsidP="00822596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</w:p>
    <w:p w14:paraId="570D4D16" w14:textId="4ACDCFAD" w:rsidR="00822596" w:rsidRPr="00CE0BD0" w:rsidRDefault="00822596" w:rsidP="00822596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</w:p>
    <w:p w14:paraId="73D2B16F" w14:textId="241623E4" w:rsidR="00822596" w:rsidRPr="00CE0BD0" w:rsidRDefault="00822596" w:rsidP="00822596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</w:p>
    <w:p w14:paraId="6641A8D7" w14:textId="5BE9B9AF" w:rsidR="00822596" w:rsidRPr="00CE0BD0" w:rsidRDefault="00822596" w:rsidP="00822596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</w:p>
    <w:p w14:paraId="49A4BCCE" w14:textId="0B45E214" w:rsidR="00822596" w:rsidRPr="00CE0BD0" w:rsidRDefault="00822596" w:rsidP="00822596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</w:p>
    <w:tbl>
      <w:tblPr>
        <w:tblpPr w:leftFromText="180" w:rightFromText="180" w:vertAnchor="text" w:horzAnchor="margin" w:tblpXSpec="center" w:tblpY="397"/>
        <w:tblW w:w="96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46"/>
        <w:gridCol w:w="2323"/>
        <w:gridCol w:w="4627"/>
      </w:tblGrid>
      <w:tr w:rsidR="00CE0BD0" w:rsidRPr="00CE0BD0" w14:paraId="0165872F" w14:textId="77777777" w:rsidTr="00CE0BD0">
        <w:trPr>
          <w:trHeight w:val="979"/>
        </w:trPr>
        <w:tc>
          <w:tcPr>
            <w:tcW w:w="969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085B0" w14:textId="77777777" w:rsidR="00CE0BD0" w:rsidRPr="00CE0BD0" w:rsidRDefault="00CE0BD0" w:rsidP="00CE0BD0">
            <w:pPr>
              <w:jc w:val="center"/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Overall Subject Toppers</w:t>
            </w:r>
          </w:p>
        </w:tc>
      </w:tr>
      <w:tr w:rsidR="00CE0BD0" w:rsidRPr="00CE0BD0" w14:paraId="47018699" w14:textId="77777777" w:rsidTr="00CE0BD0">
        <w:trPr>
          <w:trHeight w:val="761"/>
        </w:trPr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FCC2C" w14:textId="77777777" w:rsidR="00CE0BD0" w:rsidRPr="00CE0BD0" w:rsidRDefault="00CE0BD0" w:rsidP="00CE0BD0">
            <w:pPr>
              <w:jc w:val="center"/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Subject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8935F" w14:textId="77777777" w:rsidR="00CE0BD0" w:rsidRPr="00CE0BD0" w:rsidRDefault="00CE0BD0" w:rsidP="00CE0BD0">
            <w:pPr>
              <w:jc w:val="center"/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Marks</w:t>
            </w:r>
          </w:p>
        </w:tc>
        <w:tc>
          <w:tcPr>
            <w:tcW w:w="4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A6B41" w14:textId="77777777" w:rsidR="00CE0BD0" w:rsidRPr="00CE0BD0" w:rsidRDefault="00CE0BD0" w:rsidP="00CE0BD0">
            <w:pPr>
              <w:jc w:val="center"/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Name</w:t>
            </w:r>
          </w:p>
        </w:tc>
      </w:tr>
      <w:tr w:rsidR="00CE0BD0" w:rsidRPr="00CE0BD0" w14:paraId="6DBA2385" w14:textId="77777777" w:rsidTr="00CE0BD0">
        <w:trPr>
          <w:trHeight w:val="725"/>
        </w:trPr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585FC" w14:textId="77777777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English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1C554" w14:textId="77777777" w:rsidR="00CE0BD0" w:rsidRPr="00CE0BD0" w:rsidRDefault="00CE0BD0" w:rsidP="00CE0BD0">
            <w:pPr>
              <w:jc w:val="center"/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85</w:t>
            </w:r>
          </w:p>
        </w:tc>
        <w:tc>
          <w:tcPr>
            <w:tcW w:w="4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BE482" w14:textId="77777777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DHAN MAYA BISWA</w:t>
            </w:r>
          </w:p>
        </w:tc>
      </w:tr>
      <w:tr w:rsidR="00CE0BD0" w:rsidRPr="00CE0BD0" w14:paraId="73F76B45" w14:textId="77777777" w:rsidTr="00CE0BD0">
        <w:trPr>
          <w:trHeight w:val="725"/>
        </w:trPr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18C6C" w14:textId="77777777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Dzongkha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4BC51" w14:textId="77777777" w:rsidR="00CE0BD0" w:rsidRPr="00CE0BD0" w:rsidRDefault="00CE0BD0" w:rsidP="00CE0BD0">
            <w:pPr>
              <w:jc w:val="center"/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84</w:t>
            </w:r>
          </w:p>
        </w:tc>
        <w:tc>
          <w:tcPr>
            <w:tcW w:w="4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921EE" w14:textId="77777777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SONAM WANGCHUK</w:t>
            </w:r>
          </w:p>
        </w:tc>
      </w:tr>
      <w:tr w:rsidR="00CE0BD0" w:rsidRPr="00CE0BD0" w14:paraId="4DD66305" w14:textId="77777777" w:rsidTr="00CE0BD0">
        <w:trPr>
          <w:trHeight w:val="1450"/>
        </w:trPr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B1EAA" w14:textId="77777777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AGFS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44F79" w14:textId="77777777" w:rsidR="00CE0BD0" w:rsidRPr="00CE0BD0" w:rsidRDefault="00CE0BD0" w:rsidP="00CE0BD0">
            <w:pPr>
              <w:jc w:val="center"/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80</w:t>
            </w:r>
          </w:p>
        </w:tc>
        <w:tc>
          <w:tcPr>
            <w:tcW w:w="4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A3FBD" w14:textId="77777777" w:rsid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MAYNAN OM GURUNG</w:t>
            </w:r>
          </w:p>
          <w:p w14:paraId="5BD9CE90" w14:textId="0E08CA01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SONAM WANGCHUK</w:t>
            </w:r>
          </w:p>
        </w:tc>
      </w:tr>
      <w:tr w:rsidR="00CE0BD0" w:rsidRPr="00CE0BD0" w14:paraId="4CE83F90" w14:textId="77777777" w:rsidTr="00CE0BD0">
        <w:trPr>
          <w:trHeight w:val="725"/>
        </w:trPr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1A88F" w14:textId="77777777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EVS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C4573" w14:textId="77777777" w:rsidR="00CE0BD0" w:rsidRPr="00CE0BD0" w:rsidRDefault="00CE0BD0" w:rsidP="00CE0BD0">
            <w:pPr>
              <w:jc w:val="center"/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96</w:t>
            </w:r>
          </w:p>
        </w:tc>
        <w:tc>
          <w:tcPr>
            <w:tcW w:w="4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11BE8" w14:textId="77777777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DHAN MAYA BISWA</w:t>
            </w:r>
          </w:p>
        </w:tc>
      </w:tr>
      <w:tr w:rsidR="00CE0BD0" w:rsidRPr="00CE0BD0" w14:paraId="4B5D5DA8" w14:textId="77777777" w:rsidTr="00CE0BD0">
        <w:trPr>
          <w:trHeight w:val="1450"/>
        </w:trPr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B5E91" w14:textId="77777777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Biology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79FB0" w14:textId="77777777" w:rsidR="00CE0BD0" w:rsidRPr="00CE0BD0" w:rsidRDefault="00CE0BD0" w:rsidP="00CE0BD0">
            <w:pPr>
              <w:jc w:val="center"/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89</w:t>
            </w:r>
          </w:p>
        </w:tc>
        <w:tc>
          <w:tcPr>
            <w:tcW w:w="4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BF3EE" w14:textId="77777777" w:rsid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DHAN MAYA BISWA</w:t>
            </w:r>
          </w:p>
          <w:p w14:paraId="7B4619EC" w14:textId="4C6DFFD2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PEMA YANGZOM</w:t>
            </w:r>
          </w:p>
        </w:tc>
      </w:tr>
      <w:tr w:rsidR="00CE0BD0" w:rsidRPr="00CE0BD0" w14:paraId="3FBB180B" w14:textId="77777777" w:rsidTr="00CE0BD0">
        <w:trPr>
          <w:trHeight w:val="725"/>
        </w:trPr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ED7A9" w14:textId="77777777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Chemistry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623C" w14:textId="77777777" w:rsidR="00CE0BD0" w:rsidRPr="00CE0BD0" w:rsidRDefault="00CE0BD0" w:rsidP="00CE0BD0">
            <w:pPr>
              <w:jc w:val="center"/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91</w:t>
            </w:r>
          </w:p>
        </w:tc>
        <w:tc>
          <w:tcPr>
            <w:tcW w:w="4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96A99" w14:textId="77777777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DHAN MAYA BISWA</w:t>
            </w:r>
          </w:p>
        </w:tc>
      </w:tr>
      <w:tr w:rsidR="00CE0BD0" w:rsidRPr="00CE0BD0" w14:paraId="763B4BB3" w14:textId="77777777" w:rsidTr="00CE0BD0">
        <w:trPr>
          <w:trHeight w:val="725"/>
        </w:trPr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63B23" w14:textId="77777777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Physics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758BA" w14:textId="77777777" w:rsidR="00CE0BD0" w:rsidRPr="00CE0BD0" w:rsidRDefault="00CE0BD0" w:rsidP="00CE0BD0">
            <w:pPr>
              <w:jc w:val="center"/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89</w:t>
            </w:r>
          </w:p>
        </w:tc>
        <w:tc>
          <w:tcPr>
            <w:tcW w:w="4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39515" w14:textId="77777777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MONGALI MAYA SUBBA</w:t>
            </w:r>
          </w:p>
        </w:tc>
      </w:tr>
      <w:tr w:rsidR="00CE0BD0" w:rsidRPr="00CE0BD0" w14:paraId="5A75EE9E" w14:textId="77777777" w:rsidTr="00CE0BD0">
        <w:trPr>
          <w:trHeight w:val="725"/>
        </w:trPr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402A5" w14:textId="77777777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Geography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64E14" w14:textId="77777777" w:rsidR="00CE0BD0" w:rsidRPr="00CE0BD0" w:rsidRDefault="00CE0BD0" w:rsidP="00CE0BD0">
            <w:pPr>
              <w:jc w:val="center"/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87</w:t>
            </w:r>
          </w:p>
        </w:tc>
        <w:tc>
          <w:tcPr>
            <w:tcW w:w="4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E42D0" w14:textId="77777777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DHAN MAYA BISWA</w:t>
            </w:r>
          </w:p>
        </w:tc>
      </w:tr>
      <w:tr w:rsidR="00CE0BD0" w:rsidRPr="00CE0BD0" w14:paraId="7012B000" w14:textId="77777777" w:rsidTr="00CE0BD0">
        <w:trPr>
          <w:trHeight w:val="725"/>
        </w:trPr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0010E" w14:textId="77777777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History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5783D" w14:textId="77777777" w:rsidR="00CE0BD0" w:rsidRPr="00CE0BD0" w:rsidRDefault="00CE0BD0" w:rsidP="00CE0BD0">
            <w:pPr>
              <w:jc w:val="center"/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86</w:t>
            </w:r>
          </w:p>
        </w:tc>
        <w:tc>
          <w:tcPr>
            <w:tcW w:w="4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28345" w14:textId="77777777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MONGALI MAYA SUBBA</w:t>
            </w:r>
          </w:p>
        </w:tc>
      </w:tr>
      <w:tr w:rsidR="00CE0BD0" w:rsidRPr="00CE0BD0" w14:paraId="0AF1E670" w14:textId="77777777" w:rsidTr="00CE0BD0">
        <w:trPr>
          <w:trHeight w:val="725"/>
        </w:trPr>
        <w:tc>
          <w:tcPr>
            <w:tcW w:w="2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6EA36" w14:textId="77777777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Mathematics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3D6FB" w14:textId="77777777" w:rsidR="00CE0BD0" w:rsidRPr="00CE0BD0" w:rsidRDefault="00CE0BD0" w:rsidP="00CE0BD0">
            <w:pPr>
              <w:jc w:val="center"/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85</w:t>
            </w:r>
          </w:p>
        </w:tc>
        <w:tc>
          <w:tcPr>
            <w:tcW w:w="4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B5252" w14:textId="77777777" w:rsidR="00CE0BD0" w:rsidRPr="00CE0BD0" w:rsidRDefault="00CE0BD0" w:rsidP="00CE0BD0">
            <w:pPr>
              <w:rPr>
                <w:rFonts w:ascii="Times New Roman" w:hAnsi="Times New Roman"/>
                <w:color w:val="FFFF00"/>
                <w:sz w:val="32"/>
                <w:szCs w:val="32"/>
              </w:rPr>
            </w:pPr>
            <w:r w:rsidRPr="00CE0BD0">
              <w:rPr>
                <w:rFonts w:ascii="Times New Roman" w:hAnsi="Times New Roman"/>
                <w:color w:val="FFFF00"/>
                <w:sz w:val="32"/>
                <w:szCs w:val="32"/>
              </w:rPr>
              <w:t>PEMA YANGZOM</w:t>
            </w:r>
          </w:p>
        </w:tc>
      </w:tr>
    </w:tbl>
    <w:p w14:paraId="2C42B51C" w14:textId="49EC7A92" w:rsidR="00822596" w:rsidRDefault="00822596" w:rsidP="00822596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</w:p>
    <w:p w14:paraId="10270158" w14:textId="568B04C5" w:rsidR="00911187" w:rsidRDefault="00911187" w:rsidP="00822596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</w:p>
    <w:p w14:paraId="2E42CA91" w14:textId="5361DDB6" w:rsidR="00911187" w:rsidRDefault="00911187" w:rsidP="00822596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</w:p>
    <w:p w14:paraId="57A59F08" w14:textId="6FDD5AE3" w:rsidR="00911187" w:rsidRPr="00911187" w:rsidRDefault="00911187" w:rsidP="00911187">
      <w:pPr>
        <w:tabs>
          <w:tab w:val="left" w:pos="920"/>
        </w:tabs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911187">
        <w:rPr>
          <w:rFonts w:ascii="Times New Roman" w:hAnsi="Times New Roman"/>
          <w:color w:val="FFFF00"/>
          <w:sz w:val="28"/>
          <w:szCs w:val="28"/>
        </w:rPr>
        <w:t>A total of 72 students appeared for BCSE</w:t>
      </w:r>
    </w:p>
    <w:p w14:paraId="6C83826E" w14:textId="77777777" w:rsidR="00911187" w:rsidRDefault="00911187" w:rsidP="00822596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</w:p>
    <w:p w14:paraId="17E2C25A" w14:textId="79345743" w:rsidR="00911187" w:rsidRDefault="00911187" w:rsidP="00822596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  <w:r w:rsidRPr="00911187">
        <w:rPr>
          <w:rFonts w:ascii="Times New Roman" w:hAnsi="Times New Roman"/>
          <w:noProof/>
          <w:color w:val="FFFFFF" w:themeColor="background1"/>
          <w:sz w:val="24"/>
        </w:rPr>
        <w:drawing>
          <wp:inline distT="0" distB="0" distL="0" distR="0" wp14:anchorId="6804997A" wp14:editId="40486D0B">
            <wp:extent cx="5903918" cy="3319445"/>
            <wp:effectExtent l="0" t="0" r="190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843B56D-292D-4133-B4A1-A6D17A0632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A878E6D" w14:textId="2D6FA944" w:rsidR="00911187" w:rsidRDefault="00911187" w:rsidP="00822596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</w:p>
    <w:p w14:paraId="2FBD5BFD" w14:textId="0E7EBAED" w:rsidR="00911187" w:rsidRDefault="00911187" w:rsidP="00822596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</w:p>
    <w:p w14:paraId="2ED5CA8D" w14:textId="5AC83C64" w:rsidR="00911187" w:rsidRDefault="00911187" w:rsidP="00822596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</w:p>
    <w:p w14:paraId="03502345" w14:textId="42B28DD7" w:rsidR="003F782D" w:rsidRPr="00CB063A" w:rsidRDefault="00911187" w:rsidP="00A62E51">
      <w:pPr>
        <w:tabs>
          <w:tab w:val="left" w:pos="920"/>
        </w:tabs>
        <w:rPr>
          <w:rFonts w:ascii="Times New Roman" w:hAnsi="Times New Roman"/>
          <w:color w:val="FFFFFF" w:themeColor="background1"/>
          <w:sz w:val="24"/>
        </w:rPr>
      </w:pPr>
      <w:r w:rsidRPr="00911187">
        <w:rPr>
          <w:rFonts w:ascii="Times New Roman" w:hAnsi="Times New Roman"/>
          <w:noProof/>
          <w:color w:val="FFFFFF" w:themeColor="background1"/>
          <w:sz w:val="24"/>
        </w:rPr>
        <w:drawing>
          <wp:inline distT="0" distB="0" distL="0" distR="0" wp14:anchorId="478C3BA4" wp14:editId="6DF8392E">
            <wp:extent cx="5914270" cy="2819113"/>
            <wp:effectExtent l="0" t="0" r="10795" b="635"/>
            <wp:docPr id="89" name="Chart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3F782D" w:rsidRPr="00CB063A" w:rsidSect="003F782D">
      <w:headerReference w:type="default" r:id="rId20"/>
      <w:footerReference w:type="default" r:id="rId21"/>
      <w:type w:val="continuous"/>
      <w:pgSz w:w="12240" w:h="15840"/>
      <w:pgMar w:top="1440" w:right="1440" w:bottom="1440" w:left="1440" w:header="0" w:footer="289" w:gutter="0"/>
      <w:cols w:space="708"/>
      <w:docGrid w:linePitch="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E5E0" w14:textId="77777777" w:rsidR="003B057A" w:rsidRDefault="003B057A" w:rsidP="00F95763">
      <w:r>
        <w:separator/>
      </w:r>
    </w:p>
  </w:endnote>
  <w:endnote w:type="continuationSeparator" w:id="0">
    <w:p w14:paraId="4B11C708" w14:textId="77777777" w:rsidR="003B057A" w:rsidRDefault="003B057A" w:rsidP="00F9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angdi29">
    <w:altName w:val="Times New Roman"/>
    <w:charset w:val="00"/>
    <w:family w:val="auto"/>
    <w:pitch w:val="default"/>
    <w:sig w:usb0="80000003" w:usb1="00000000" w:usb2="0000004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suig_04">
    <w:altName w:val="Times New Roman"/>
    <w:charset w:val="00"/>
    <w:family w:val="auto"/>
    <w:pitch w:val="default"/>
    <w:sig w:usb0="00000001" w:usb1="00000000" w:usb2="0000004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4DCC" w14:textId="77777777" w:rsidR="00F95763" w:rsidRPr="005A3CDA" w:rsidRDefault="009444F5">
    <w:pPr>
      <w:pStyle w:val="Footer"/>
      <w:rPr>
        <w:rFonts w:ascii="Times New Roman" w:hAnsi="Times New Roman"/>
        <w:i/>
        <w:iCs/>
        <w:color w:val="FFFFFF" w:themeColor="background1"/>
        <w:sz w:val="24"/>
      </w:rPr>
    </w:pPr>
    <w:r w:rsidRPr="005A3CDA">
      <w:rPr>
        <w:rFonts w:ascii="Times New Roman" w:hAnsi="Times New Roman"/>
        <w:i/>
        <w:iCs/>
        <w:color w:val="FFFFFF" w:themeColor="background1"/>
        <w:sz w:val="24"/>
      </w:rPr>
      <w:t>Contact- Principal Office: 06 487128 Vice Principal: 06 487124 General Office; 06 487152</w:t>
    </w:r>
  </w:p>
  <w:p w14:paraId="2BBC6493" w14:textId="77777777" w:rsidR="00F95763" w:rsidRPr="005A3CDA" w:rsidRDefault="009444F5">
    <w:pPr>
      <w:pStyle w:val="Footer"/>
      <w:jc w:val="center"/>
      <w:rPr>
        <w:rFonts w:ascii="Times New Roman" w:hAnsi="Times New Roman"/>
        <w:i/>
        <w:iCs/>
        <w:color w:val="FFFFFF" w:themeColor="background1"/>
        <w:sz w:val="24"/>
      </w:rPr>
    </w:pPr>
    <w:r w:rsidRPr="005A3CDA">
      <w:rPr>
        <w:rFonts w:ascii="Times New Roman" w:hAnsi="Times New Roman"/>
        <w:i/>
        <w:iCs/>
        <w:color w:val="FFFFFF" w:themeColor="background1"/>
        <w:sz w:val="24"/>
      </w:rPr>
      <w:t xml:space="preserve">Email address: </w:t>
    </w:r>
    <w:hyperlink r:id="rId1" w:history="1">
      <w:r w:rsidRPr="005A3CDA">
        <w:rPr>
          <w:rStyle w:val="Hyperlink"/>
          <w:rFonts w:ascii="Times New Roman" w:hAnsi="Times New Roman"/>
          <w:i/>
          <w:iCs/>
          <w:color w:val="FFFFFF" w:themeColor="background1"/>
          <w:sz w:val="24"/>
        </w:rPr>
        <w:t>dg.drukjegangcs@education.gov.bt</w:t>
      </w:r>
    </w:hyperlink>
  </w:p>
  <w:p w14:paraId="756B3098" w14:textId="77777777" w:rsidR="00F95763" w:rsidRDefault="00F95763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4D7F" w14:textId="77777777" w:rsidR="003B057A" w:rsidRDefault="003B057A" w:rsidP="00F95763">
      <w:r>
        <w:separator/>
      </w:r>
    </w:p>
  </w:footnote>
  <w:footnote w:type="continuationSeparator" w:id="0">
    <w:p w14:paraId="11A616F2" w14:textId="77777777" w:rsidR="003B057A" w:rsidRDefault="003B057A" w:rsidP="00F9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3BC2" w14:textId="77777777" w:rsidR="00F95763" w:rsidRDefault="00F95763">
    <w:pPr>
      <w:pStyle w:val="Header"/>
      <w:ind w:firstLine="2880"/>
      <w:rPr>
        <w:rFonts w:ascii="Tsuig_04" w:hAnsi="Tsuig_04" w:cs="Tsuig_04"/>
        <w:b/>
        <w:bCs/>
        <w:color w:val="auto"/>
        <w:sz w:val="44"/>
        <w:szCs w:val="44"/>
        <w:cs/>
        <w:lang w:bidi="bo-CN"/>
      </w:rPr>
    </w:pPr>
  </w:p>
  <w:p w14:paraId="7A6676BC" w14:textId="420D0A7D" w:rsidR="00F95763" w:rsidRPr="009B5992" w:rsidRDefault="009B5992" w:rsidP="00CA315C">
    <w:pPr>
      <w:pStyle w:val="Header"/>
      <w:rPr>
        <w:b/>
        <w:i/>
        <w:color w:val="FFFFFF" w:themeColor="background1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2159334" wp14:editId="6C02C294">
          <wp:simplePos x="0" y="0"/>
          <wp:positionH relativeFrom="column">
            <wp:posOffset>5211001</wp:posOffset>
          </wp:positionH>
          <wp:positionV relativeFrom="paragraph">
            <wp:posOffset>102690</wp:posOffset>
          </wp:positionV>
          <wp:extent cx="1219200" cy="1127760"/>
          <wp:effectExtent l="19050" t="0" r="0" b="0"/>
          <wp:wrapSquare wrapText="bothSides"/>
          <wp:docPr id="21" name="Picture 5" descr="Description: D:\2017\full n 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Description: D:\2017\full n final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44F5">
      <w:rPr>
        <w:noProof/>
      </w:rPr>
      <w:drawing>
        <wp:anchor distT="0" distB="0" distL="114300" distR="114300" simplePos="0" relativeHeight="251656704" behindDoc="1" locked="0" layoutInCell="1" allowOverlap="1" wp14:anchorId="607C493D" wp14:editId="5EDE5566">
          <wp:simplePos x="0" y="0"/>
          <wp:positionH relativeFrom="column">
            <wp:posOffset>-542925</wp:posOffset>
          </wp:positionH>
          <wp:positionV relativeFrom="paragraph">
            <wp:posOffset>60325</wp:posOffset>
          </wp:positionV>
          <wp:extent cx="1229995" cy="1200785"/>
          <wp:effectExtent l="19050" t="0" r="8255" b="0"/>
          <wp:wrapTight wrapText="bothSides">
            <wp:wrapPolygon edited="0">
              <wp:start x="-335" y="0"/>
              <wp:lineTo x="-335" y="21246"/>
              <wp:lineTo x="21745" y="21246"/>
              <wp:lineTo x="21745" y="0"/>
              <wp:lineTo x="-335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995" cy="1200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315C">
      <w:rPr>
        <w:rFonts w:ascii="Tsuig_04" w:hAnsi="Tsuig_04" w:cs="Microsoft Himalaya"/>
        <w:b/>
        <w:bCs/>
        <w:color w:val="auto"/>
        <w:sz w:val="56"/>
        <w:szCs w:val="56"/>
        <w:lang w:bidi="bo-CN"/>
      </w:rPr>
      <w:t xml:space="preserve">             </w:t>
    </w:r>
    <w:r w:rsidR="009444F5" w:rsidRPr="009B5992">
      <w:rPr>
        <w:rFonts w:ascii="Tsuig_04" w:hAnsi="Tsuig_04" w:cs="Microsoft Himalaya"/>
        <w:b/>
        <w:bCs/>
        <w:color w:val="FFFFFF" w:themeColor="background1"/>
        <w:sz w:val="56"/>
        <w:szCs w:val="56"/>
        <w:cs/>
        <w:lang w:bidi="bo-CN"/>
      </w:rPr>
      <w:t>དཔལ་ལྡན་འབྲུག་གཞུང་།</w:t>
    </w:r>
  </w:p>
  <w:p w14:paraId="47E614C4" w14:textId="77777777" w:rsidR="00F95763" w:rsidRPr="009B5992" w:rsidRDefault="009444F5">
    <w:pPr>
      <w:pStyle w:val="Header"/>
      <w:tabs>
        <w:tab w:val="right" w:pos="10530"/>
      </w:tabs>
      <w:spacing w:line="276" w:lineRule="auto"/>
      <w:jc w:val="center"/>
      <w:rPr>
        <w:rFonts w:ascii="Times New Roman" w:hAnsi="Times New Roman"/>
        <w:b/>
        <w:bCs/>
        <w:i/>
        <w:color w:val="FFFFFF" w:themeColor="background1"/>
        <w:sz w:val="24"/>
      </w:rPr>
    </w:pPr>
    <w:r w:rsidRPr="009B5992">
      <w:rPr>
        <w:rFonts w:ascii="Times New Roman" w:hAnsi="Times New Roman"/>
        <w:b/>
        <w:bCs/>
        <w:color w:val="FFFFFF" w:themeColor="background1"/>
        <w:sz w:val="24"/>
      </w:rPr>
      <w:t>ROYAL GOVERNMENT OF BHUTAN</w:t>
    </w:r>
  </w:p>
  <w:p w14:paraId="60B77074" w14:textId="77777777" w:rsidR="00F95763" w:rsidRPr="009B5992" w:rsidRDefault="009444F5">
    <w:pPr>
      <w:pStyle w:val="Header"/>
      <w:spacing w:line="276" w:lineRule="auto"/>
      <w:jc w:val="center"/>
      <w:rPr>
        <w:rFonts w:ascii="Times New Roman" w:hAnsi="Times New Roman"/>
        <w:b/>
        <w:bCs/>
        <w:i/>
        <w:color w:val="FFFFFF" w:themeColor="background1"/>
        <w:sz w:val="24"/>
      </w:rPr>
    </w:pPr>
    <w:r w:rsidRPr="009B5992">
      <w:rPr>
        <w:rFonts w:ascii="Times New Roman" w:hAnsi="Times New Roman"/>
        <w:b/>
        <w:bCs/>
        <w:color w:val="FFFFFF" w:themeColor="background1"/>
        <w:sz w:val="24"/>
      </w:rPr>
      <w:t>MINISTRY OF EDUCATION</w:t>
    </w:r>
  </w:p>
  <w:p w14:paraId="7861F664" w14:textId="77777777" w:rsidR="00F95763" w:rsidRPr="009B5992" w:rsidRDefault="009444F5">
    <w:pPr>
      <w:pStyle w:val="Header"/>
      <w:spacing w:line="276" w:lineRule="auto"/>
      <w:jc w:val="center"/>
      <w:rPr>
        <w:rFonts w:ascii="Times New Roman" w:eastAsia="Arial Unicode MS" w:hAnsi="Times New Roman"/>
        <w:b/>
        <w:bCs/>
        <w:color w:val="FFFFFF" w:themeColor="background1"/>
        <w:sz w:val="28"/>
      </w:rPr>
    </w:pPr>
    <w:r w:rsidRPr="009B5992">
      <w:rPr>
        <w:rFonts w:ascii="Times New Roman" w:hAnsi="Times New Roman"/>
        <w:b/>
        <w:bCs/>
        <w:color w:val="FFFFFF" w:themeColor="background1"/>
        <w:sz w:val="28"/>
      </w:rPr>
      <w:t xml:space="preserve">DRUKJEGANG </w:t>
    </w:r>
    <w:r w:rsidRPr="009B5992">
      <w:rPr>
        <w:rFonts w:ascii="Times New Roman" w:eastAsia="Arial Unicode MS" w:hAnsi="Times New Roman"/>
        <w:b/>
        <w:bCs/>
        <w:color w:val="FFFFFF" w:themeColor="background1"/>
        <w:sz w:val="28"/>
      </w:rPr>
      <w:t>CENTRAL SCHOOL</w:t>
    </w:r>
  </w:p>
  <w:p w14:paraId="61365BE1" w14:textId="1E2C6413" w:rsidR="00F95763" w:rsidRDefault="005962CD">
    <w:pPr>
      <w:pStyle w:val="Header"/>
      <w:tabs>
        <w:tab w:val="clear" w:pos="4513"/>
        <w:tab w:val="clear" w:pos="9026"/>
        <w:tab w:val="right" w:pos="9360"/>
      </w:tabs>
      <w:spacing w:line="276" w:lineRule="auto"/>
      <w:rPr>
        <w:sz w:val="24"/>
      </w:rPr>
    </w:pPr>
    <w:r w:rsidRPr="009B5992">
      <w:rPr>
        <w:rFonts w:ascii="Times New Roman" w:hAnsi="Times New Roman"/>
        <w:b/>
        <w:bCs/>
        <w:color w:val="FFFFFF" w:themeColor="background1"/>
        <w:sz w:val="24"/>
      </w:rPr>
      <w:t xml:space="preserve">                                 </w:t>
    </w:r>
    <w:r w:rsidR="009444F5" w:rsidRPr="009B5992">
      <w:rPr>
        <w:rFonts w:ascii="Times New Roman" w:hAnsi="Times New Roman"/>
        <w:b/>
        <w:bCs/>
        <w:color w:val="FFFFFF" w:themeColor="background1"/>
        <w:sz w:val="24"/>
      </w:rPr>
      <w:t>DAGANA DZONGKHAG</w:t>
    </w:r>
    <w:r w:rsidR="009444F5">
      <w:rPr>
        <w:sz w:val="24"/>
      </w:rPr>
      <w:tab/>
    </w:r>
  </w:p>
  <w:p w14:paraId="7D6FA2D2" w14:textId="04CF899F" w:rsidR="00F95763" w:rsidRDefault="0023608C">
    <w:pPr>
      <w:pStyle w:val="Header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5DCC42" wp14:editId="7BC9B91D">
              <wp:simplePos x="0" y="0"/>
              <wp:positionH relativeFrom="column">
                <wp:posOffset>-866775</wp:posOffset>
              </wp:positionH>
              <wp:positionV relativeFrom="paragraph">
                <wp:posOffset>113030</wp:posOffset>
              </wp:positionV>
              <wp:extent cx="7705725" cy="635"/>
              <wp:effectExtent l="19050" t="17780" r="19050" b="19685"/>
              <wp:wrapNone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977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8.25pt;margin-top:8.9pt;width:606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457288"/>
    <w:multiLevelType w:val="singleLevel"/>
    <w:tmpl w:val="8A45728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9EB12F4"/>
    <w:multiLevelType w:val="hybridMultilevel"/>
    <w:tmpl w:val="428A1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6169F"/>
    <w:multiLevelType w:val="hybridMultilevel"/>
    <w:tmpl w:val="975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357F9"/>
    <w:multiLevelType w:val="hybridMultilevel"/>
    <w:tmpl w:val="F5E2666C"/>
    <w:lvl w:ilvl="0" w:tplc="7CAE7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B1083"/>
    <w:multiLevelType w:val="hybridMultilevel"/>
    <w:tmpl w:val="6048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5380A"/>
    <w:multiLevelType w:val="hybridMultilevel"/>
    <w:tmpl w:val="D4043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B5221"/>
    <w:multiLevelType w:val="hybridMultilevel"/>
    <w:tmpl w:val="1C0EA416"/>
    <w:lvl w:ilvl="0" w:tplc="6AFE1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83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C9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03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4D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C1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6C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E7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8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attachedTemplate r:id="rId1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B1"/>
    <w:rsid w:val="0001196E"/>
    <w:rsid w:val="00011BD4"/>
    <w:rsid w:val="0002148C"/>
    <w:rsid w:val="00024285"/>
    <w:rsid w:val="00036F84"/>
    <w:rsid w:val="00057A05"/>
    <w:rsid w:val="00080D96"/>
    <w:rsid w:val="00082E1F"/>
    <w:rsid w:val="00084CFF"/>
    <w:rsid w:val="000B4801"/>
    <w:rsid w:val="000C5606"/>
    <w:rsid w:val="000D7BD6"/>
    <w:rsid w:val="000E338F"/>
    <w:rsid w:val="00106FAA"/>
    <w:rsid w:val="001155DB"/>
    <w:rsid w:val="0011738A"/>
    <w:rsid w:val="00120AB7"/>
    <w:rsid w:val="00131827"/>
    <w:rsid w:val="00141E51"/>
    <w:rsid w:val="001456BC"/>
    <w:rsid w:val="001469FE"/>
    <w:rsid w:val="00166818"/>
    <w:rsid w:val="001746DE"/>
    <w:rsid w:val="00176B4A"/>
    <w:rsid w:val="0018324E"/>
    <w:rsid w:val="00183D4C"/>
    <w:rsid w:val="001A00B1"/>
    <w:rsid w:val="001B39B5"/>
    <w:rsid w:val="001D6953"/>
    <w:rsid w:val="001E2C87"/>
    <w:rsid w:val="001F034F"/>
    <w:rsid w:val="001F4FE6"/>
    <w:rsid w:val="002206F1"/>
    <w:rsid w:val="00230B17"/>
    <w:rsid w:val="00231CCB"/>
    <w:rsid w:val="0023608C"/>
    <w:rsid w:val="00241314"/>
    <w:rsid w:val="0025182B"/>
    <w:rsid w:val="00261087"/>
    <w:rsid w:val="002664F0"/>
    <w:rsid w:val="00295BC3"/>
    <w:rsid w:val="002A3CFE"/>
    <w:rsid w:val="002B6BCC"/>
    <w:rsid w:val="002C3F86"/>
    <w:rsid w:val="002F0780"/>
    <w:rsid w:val="00380F98"/>
    <w:rsid w:val="0038460E"/>
    <w:rsid w:val="003B057A"/>
    <w:rsid w:val="003C3273"/>
    <w:rsid w:val="003D3205"/>
    <w:rsid w:val="003D373C"/>
    <w:rsid w:val="003E49D7"/>
    <w:rsid w:val="003F782D"/>
    <w:rsid w:val="003F7D88"/>
    <w:rsid w:val="00402480"/>
    <w:rsid w:val="00412735"/>
    <w:rsid w:val="0041745F"/>
    <w:rsid w:val="00421C6E"/>
    <w:rsid w:val="00445C3A"/>
    <w:rsid w:val="004556CA"/>
    <w:rsid w:val="00457539"/>
    <w:rsid w:val="00475CA2"/>
    <w:rsid w:val="004C1EB1"/>
    <w:rsid w:val="004C2FF2"/>
    <w:rsid w:val="004D6B27"/>
    <w:rsid w:val="00501933"/>
    <w:rsid w:val="00503664"/>
    <w:rsid w:val="00516E83"/>
    <w:rsid w:val="00531688"/>
    <w:rsid w:val="00531C30"/>
    <w:rsid w:val="0056581A"/>
    <w:rsid w:val="00591421"/>
    <w:rsid w:val="005962CD"/>
    <w:rsid w:val="0059654B"/>
    <w:rsid w:val="005974F5"/>
    <w:rsid w:val="005A139D"/>
    <w:rsid w:val="005A3CDA"/>
    <w:rsid w:val="005A45B8"/>
    <w:rsid w:val="005A5756"/>
    <w:rsid w:val="005B57C9"/>
    <w:rsid w:val="005D4EC6"/>
    <w:rsid w:val="006052A4"/>
    <w:rsid w:val="00610859"/>
    <w:rsid w:val="00671E03"/>
    <w:rsid w:val="0068319B"/>
    <w:rsid w:val="006B0272"/>
    <w:rsid w:val="006B068F"/>
    <w:rsid w:val="006B6B90"/>
    <w:rsid w:val="006C57EB"/>
    <w:rsid w:val="006D46FA"/>
    <w:rsid w:val="006E0AFF"/>
    <w:rsid w:val="006E3B0B"/>
    <w:rsid w:val="006E3DAC"/>
    <w:rsid w:val="006F78A3"/>
    <w:rsid w:val="007159C7"/>
    <w:rsid w:val="00732145"/>
    <w:rsid w:val="0073375A"/>
    <w:rsid w:val="00744021"/>
    <w:rsid w:val="007445E8"/>
    <w:rsid w:val="00761348"/>
    <w:rsid w:val="00765CAB"/>
    <w:rsid w:val="007A468C"/>
    <w:rsid w:val="007A5448"/>
    <w:rsid w:val="007B4471"/>
    <w:rsid w:val="007B5803"/>
    <w:rsid w:val="007D08CD"/>
    <w:rsid w:val="007E0809"/>
    <w:rsid w:val="007E4C82"/>
    <w:rsid w:val="007F464F"/>
    <w:rsid w:val="00800D58"/>
    <w:rsid w:val="008010E0"/>
    <w:rsid w:val="00815D03"/>
    <w:rsid w:val="00822596"/>
    <w:rsid w:val="008436BC"/>
    <w:rsid w:val="00847B82"/>
    <w:rsid w:val="00891EA3"/>
    <w:rsid w:val="00895D2E"/>
    <w:rsid w:val="00896948"/>
    <w:rsid w:val="00896B16"/>
    <w:rsid w:val="008A40F4"/>
    <w:rsid w:val="008C5CBF"/>
    <w:rsid w:val="008F0104"/>
    <w:rsid w:val="00905C0B"/>
    <w:rsid w:val="00911187"/>
    <w:rsid w:val="0091333C"/>
    <w:rsid w:val="00916078"/>
    <w:rsid w:val="009444F5"/>
    <w:rsid w:val="009915FB"/>
    <w:rsid w:val="00996196"/>
    <w:rsid w:val="009B5992"/>
    <w:rsid w:val="009D0770"/>
    <w:rsid w:val="009D5A33"/>
    <w:rsid w:val="009D6D20"/>
    <w:rsid w:val="009E55B0"/>
    <w:rsid w:val="009E766E"/>
    <w:rsid w:val="009F01CB"/>
    <w:rsid w:val="009F0865"/>
    <w:rsid w:val="00A03EE9"/>
    <w:rsid w:val="00A41F03"/>
    <w:rsid w:val="00A51429"/>
    <w:rsid w:val="00A62E51"/>
    <w:rsid w:val="00AA5087"/>
    <w:rsid w:val="00AD4A56"/>
    <w:rsid w:val="00B0768D"/>
    <w:rsid w:val="00B11CC3"/>
    <w:rsid w:val="00B1476D"/>
    <w:rsid w:val="00B238A1"/>
    <w:rsid w:val="00B25C22"/>
    <w:rsid w:val="00B32EA1"/>
    <w:rsid w:val="00B35A1C"/>
    <w:rsid w:val="00B36EE4"/>
    <w:rsid w:val="00B404A1"/>
    <w:rsid w:val="00B43F61"/>
    <w:rsid w:val="00B50E59"/>
    <w:rsid w:val="00B877C2"/>
    <w:rsid w:val="00B918CB"/>
    <w:rsid w:val="00BB51FB"/>
    <w:rsid w:val="00BE0E1F"/>
    <w:rsid w:val="00BE5BDC"/>
    <w:rsid w:val="00BF1E03"/>
    <w:rsid w:val="00BF692C"/>
    <w:rsid w:val="00C15028"/>
    <w:rsid w:val="00C15E77"/>
    <w:rsid w:val="00C30EA9"/>
    <w:rsid w:val="00C456B5"/>
    <w:rsid w:val="00C71BDA"/>
    <w:rsid w:val="00C77622"/>
    <w:rsid w:val="00C924DA"/>
    <w:rsid w:val="00CA01B4"/>
    <w:rsid w:val="00CA315C"/>
    <w:rsid w:val="00CA3F05"/>
    <w:rsid w:val="00CA5C30"/>
    <w:rsid w:val="00CB063A"/>
    <w:rsid w:val="00CE0BD0"/>
    <w:rsid w:val="00CF10C0"/>
    <w:rsid w:val="00CF3DD7"/>
    <w:rsid w:val="00D11A0F"/>
    <w:rsid w:val="00D337EF"/>
    <w:rsid w:val="00D602E1"/>
    <w:rsid w:val="00D71696"/>
    <w:rsid w:val="00DA2629"/>
    <w:rsid w:val="00DB1B0E"/>
    <w:rsid w:val="00DC4A26"/>
    <w:rsid w:val="00DD6F23"/>
    <w:rsid w:val="00E11EFD"/>
    <w:rsid w:val="00E36944"/>
    <w:rsid w:val="00E5350A"/>
    <w:rsid w:val="00E8107B"/>
    <w:rsid w:val="00E92A0A"/>
    <w:rsid w:val="00E9759A"/>
    <w:rsid w:val="00EA072E"/>
    <w:rsid w:val="00EA6A1C"/>
    <w:rsid w:val="00EC219D"/>
    <w:rsid w:val="00EE40E5"/>
    <w:rsid w:val="00F23840"/>
    <w:rsid w:val="00F34D69"/>
    <w:rsid w:val="00F51F5F"/>
    <w:rsid w:val="00F6458F"/>
    <w:rsid w:val="00F85FFD"/>
    <w:rsid w:val="00F9338E"/>
    <w:rsid w:val="00F95763"/>
    <w:rsid w:val="00FC5077"/>
    <w:rsid w:val="00FD47A5"/>
    <w:rsid w:val="01221481"/>
    <w:rsid w:val="078C56E8"/>
    <w:rsid w:val="0E5E3E66"/>
    <w:rsid w:val="1A5A67AC"/>
    <w:rsid w:val="2CF75BB3"/>
    <w:rsid w:val="33FF57CE"/>
    <w:rsid w:val="40891791"/>
    <w:rsid w:val="42560E52"/>
    <w:rsid w:val="4EF5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2AA17"/>
  <w15:docId w15:val="{25A8F9D5-CE6D-46D5-9BE1-4F7AAAE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763"/>
    <w:rPr>
      <w:rFonts w:ascii="Wangdi29" w:eastAsia="Cambria" w:hAnsi="Wangdi29"/>
      <w:color w:val="FF0000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F95763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F95763"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sid w:val="00F95763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F95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95763"/>
    <w:pPr>
      <w:spacing w:after="200" w:line="288" w:lineRule="auto"/>
      <w:ind w:left="720"/>
      <w:contextualSpacing/>
    </w:pPr>
    <w:rPr>
      <w:rFonts w:ascii="Calibri" w:eastAsia="Calibri" w:hAnsi="Calibri"/>
      <w:i/>
      <w:iCs/>
      <w:color w:val="auto"/>
      <w:sz w:val="20"/>
      <w:szCs w:val="20"/>
      <w:lang w:bidi="en-US"/>
    </w:rPr>
  </w:style>
  <w:style w:type="character" w:customStyle="1" w:styleId="ListParagraphChar">
    <w:name w:val="List Paragraph Char"/>
    <w:link w:val="ListParagraph"/>
    <w:uiPriority w:val="34"/>
    <w:qFormat/>
    <w:rsid w:val="00F95763"/>
    <w:rPr>
      <w:i/>
      <w:iCs/>
      <w:sz w:val="20"/>
      <w:szCs w:val="20"/>
      <w:lang w:val="en-US" w:bidi="en-US"/>
    </w:rPr>
  </w:style>
  <w:style w:type="character" w:customStyle="1" w:styleId="HeaderChar">
    <w:name w:val="Header Char"/>
    <w:link w:val="Header"/>
    <w:uiPriority w:val="99"/>
    <w:qFormat/>
    <w:rsid w:val="00F95763"/>
    <w:rPr>
      <w:rFonts w:ascii="Wangdi29" w:eastAsia="Cambria" w:hAnsi="Wangdi29" w:cs="Times New Roman"/>
      <w:color w:val="FF0000"/>
      <w:sz w:val="72"/>
      <w:szCs w:val="24"/>
      <w:lang w:val="en-US"/>
    </w:rPr>
  </w:style>
  <w:style w:type="character" w:customStyle="1" w:styleId="FooterChar">
    <w:name w:val="Footer Char"/>
    <w:link w:val="Footer"/>
    <w:uiPriority w:val="99"/>
    <w:qFormat/>
    <w:rsid w:val="00F95763"/>
    <w:rPr>
      <w:rFonts w:ascii="Wangdi29" w:eastAsia="Cambria" w:hAnsi="Wangdi29" w:cs="Times New Roman"/>
      <w:color w:val="FF0000"/>
      <w:sz w:val="7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3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hart" Target="charts/chart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.drukjegangcs@education.gov.b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HSS\Desktop\letter%20head%20(1)%20-%20Copy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My%20PC%20(DESKTOP-8DV5VE0)\Desktop\BCSE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xam\Desktop\2021%20Board%20Result%20analysis\BCSE%202021%20result%20analysis\BCSE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rgbClr val="FFFF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Comparative Mean Mark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rgbClr val="FFFF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'Mean Mark'!$A$28</c:f>
              <c:strCache>
                <c:ptCount val="1"/>
                <c:pt idx="0">
                  <c:v>School Mean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rgbClr val="FFFF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'Mean Mark'!$B$26:$H$27</c:f>
              <c:strCache>
                <c:ptCount val="7"/>
                <c:pt idx="0">
                  <c:v>English</c:v>
                </c:pt>
                <c:pt idx="1">
                  <c:v>Dzongkha</c:v>
                </c:pt>
                <c:pt idx="2">
                  <c:v>AGFS</c:v>
                </c:pt>
                <c:pt idx="3">
                  <c:v>EVS</c:v>
                </c:pt>
                <c:pt idx="4">
                  <c:v>Science</c:v>
                </c:pt>
                <c:pt idx="5">
                  <c:v>HCG</c:v>
                </c:pt>
                <c:pt idx="6">
                  <c:v>Mathematics</c:v>
                </c:pt>
              </c:strCache>
            </c:strRef>
          </c:cat>
          <c:val>
            <c:numRef>
              <c:f>'Mean Mark'!$B$28:$H$28</c:f>
              <c:numCache>
                <c:formatCode>0.00</c:formatCode>
                <c:ptCount val="7"/>
                <c:pt idx="0">
                  <c:v>66.930555555555557</c:v>
                </c:pt>
                <c:pt idx="1">
                  <c:v>67.597222222222229</c:v>
                </c:pt>
                <c:pt idx="2">
                  <c:v>72.92307692307692</c:v>
                </c:pt>
                <c:pt idx="3">
                  <c:v>82.454545454545453</c:v>
                </c:pt>
                <c:pt idx="4">
                  <c:v>66.16</c:v>
                </c:pt>
                <c:pt idx="5">
                  <c:v>67.375</c:v>
                </c:pt>
                <c:pt idx="6">
                  <c:v>54.08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35-4CA1-9E91-A45808F945B3}"/>
            </c:ext>
          </c:extLst>
        </c:ser>
        <c:ser>
          <c:idx val="1"/>
          <c:order val="1"/>
          <c:tx>
            <c:strRef>
              <c:f>'Mean Mark'!$A$29</c:f>
              <c:strCache>
                <c:ptCount val="1"/>
                <c:pt idx="0">
                  <c:v>National Mean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rgbClr val="FFFF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'Mean Mark'!$B$26:$H$27</c:f>
              <c:strCache>
                <c:ptCount val="7"/>
                <c:pt idx="0">
                  <c:v>English</c:v>
                </c:pt>
                <c:pt idx="1">
                  <c:v>Dzongkha</c:v>
                </c:pt>
                <c:pt idx="2">
                  <c:v>AGFS</c:v>
                </c:pt>
                <c:pt idx="3">
                  <c:v>EVS</c:v>
                </c:pt>
                <c:pt idx="4">
                  <c:v>Science</c:v>
                </c:pt>
                <c:pt idx="5">
                  <c:v>HCG</c:v>
                </c:pt>
                <c:pt idx="6">
                  <c:v>Mathematics</c:v>
                </c:pt>
              </c:strCache>
            </c:strRef>
          </c:cat>
          <c:val>
            <c:numRef>
              <c:f>'Mean Mark'!$B$29:$H$29</c:f>
              <c:numCache>
                <c:formatCode>General</c:formatCode>
                <c:ptCount val="7"/>
                <c:pt idx="0">
                  <c:v>64.88</c:v>
                </c:pt>
                <c:pt idx="1">
                  <c:v>62.94</c:v>
                </c:pt>
                <c:pt idx="2">
                  <c:v>71.83</c:v>
                </c:pt>
                <c:pt idx="3">
                  <c:v>72.930000000000007</c:v>
                </c:pt>
                <c:pt idx="4">
                  <c:v>62.12</c:v>
                </c:pt>
                <c:pt idx="5">
                  <c:v>65.13</c:v>
                </c:pt>
                <c:pt idx="6">
                  <c:v>52.75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35-4CA1-9E91-A45808F945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1329136"/>
        <c:axId val="641329792"/>
      </c:barChart>
      <c:catAx>
        <c:axId val="64132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FFFF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1329792"/>
        <c:crosses val="autoZero"/>
        <c:auto val="1"/>
        <c:lblAlgn val="ctr"/>
        <c:lblOffset val="100"/>
        <c:noMultiLvlLbl val="0"/>
      </c:catAx>
      <c:valAx>
        <c:axId val="64132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FFFF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132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FFFF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002060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rgbClr val="FFFF00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4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'[BCSE 2021.xlsx]Pass %'!$D$23:$E$23</c:f>
              <c:strCache>
                <c:ptCount val="2"/>
                <c:pt idx="0">
                  <c:v>Pass %</c:v>
                </c:pt>
                <c:pt idx="1">
                  <c:v>Fail %</c:v>
                </c:pt>
              </c:strCache>
            </c:strRef>
          </c:cat>
          <c:val>
            <c:numRef>
              <c:f>'[BCSE 2021.xlsx]Pass %'!$D$24:$E$24</c:f>
              <c:numCache>
                <c:formatCode>0.0</c:formatCode>
                <c:ptCount val="2"/>
                <c:pt idx="0">
                  <c:v>80.555555555555557</c:v>
                </c:pt>
                <c:pt idx="1">
                  <c:v>19.444444444444443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93-4AA4-BC42-9E86FC4971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2000"/>
          </a:pPr>
          <a:endParaRPr lang="en-US"/>
        </a:p>
      </c:txPr>
    </c:legend>
    <c:plotVisOnly val="1"/>
    <c:dispBlanksAs val="gap"/>
    <c:showDLblsOverMax val="0"/>
  </c:chart>
  <c:spPr>
    <a:solidFill>
      <a:srgbClr val="002060"/>
    </a:solidFill>
  </c:spPr>
  <c:txPr>
    <a:bodyPr/>
    <a:lstStyle/>
    <a:p>
      <a:pPr>
        <a:defRPr>
          <a:solidFill>
            <a:srgbClr val="FFFF00"/>
          </a:solidFill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8045A966-F79E-4C22-9999-8626F578A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(1) - Copy</Template>
  <TotalTime>229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DgHSS</dc:creator>
  <cp:lastModifiedBy>Deo Kumar Poudyel</cp:lastModifiedBy>
  <cp:revision>18</cp:revision>
  <cp:lastPrinted>2021-08-27T07:25:00Z</cp:lastPrinted>
  <dcterms:created xsi:type="dcterms:W3CDTF">2022-04-21T02:27:00Z</dcterms:created>
  <dcterms:modified xsi:type="dcterms:W3CDTF">2022-04-24T05:45:00Z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2057-11.2.0.10258</vt:lpwstr>
  </property>
  <property fmtid="{D5CDD505-2E9C-101B-9397-08002B2CF9AE}" pid="3" name="ICV">
    <vt:lpwstr>0D94A3746540427FA5E128424E7BC696</vt:lpwstr>
  </property>
</Properties>
</file>